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F0" w:rsidRDefault="003777F0" w:rsidP="00AD618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29F5">
        <w:rPr>
          <w:rFonts w:ascii="Times New Roman" w:hAnsi="Times New Roman"/>
          <w:b/>
          <w:sz w:val="24"/>
          <w:szCs w:val="24"/>
        </w:rPr>
        <w:t>Семинарское занятие 1.</w:t>
      </w:r>
      <w:r w:rsidRPr="00B629F5">
        <w:rPr>
          <w:rFonts w:ascii="Times New Roman" w:hAnsi="Times New Roman"/>
          <w:b/>
          <w:bCs/>
          <w:sz w:val="24"/>
          <w:szCs w:val="24"/>
        </w:rPr>
        <w:t xml:space="preserve"> Управление информационными ресу</w:t>
      </w:r>
      <w:r w:rsidRPr="00B629F5">
        <w:rPr>
          <w:rFonts w:ascii="Times New Roman" w:hAnsi="Times New Roman"/>
          <w:b/>
          <w:bCs/>
          <w:sz w:val="24"/>
          <w:szCs w:val="24"/>
        </w:rPr>
        <w:t>р</w:t>
      </w:r>
      <w:r w:rsidRPr="00B629F5">
        <w:rPr>
          <w:rFonts w:ascii="Times New Roman" w:hAnsi="Times New Roman"/>
          <w:b/>
          <w:bCs/>
          <w:sz w:val="24"/>
          <w:szCs w:val="24"/>
        </w:rPr>
        <w:t>сами организации</w:t>
      </w:r>
    </w:p>
    <w:p w:rsidR="003777F0" w:rsidRPr="009016A7" w:rsidRDefault="003777F0" w:rsidP="00B62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6A7">
        <w:rPr>
          <w:rFonts w:ascii="Times New Roman" w:hAnsi="Times New Roman"/>
          <w:b/>
          <w:sz w:val="24"/>
          <w:szCs w:val="24"/>
        </w:rPr>
        <w:t>Вопросы для обсуждения</w:t>
      </w:r>
    </w:p>
    <w:p w:rsidR="003777F0" w:rsidRPr="008235AD" w:rsidRDefault="003777F0" w:rsidP="00B629F5">
      <w:pPr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235AD">
        <w:rPr>
          <w:rFonts w:ascii="Times New Roman" w:hAnsi="Times New Roman"/>
          <w:bCs/>
          <w:sz w:val="24"/>
          <w:szCs w:val="24"/>
        </w:rPr>
        <w:t>Понятие информационных ресурсов организации</w:t>
      </w:r>
    </w:p>
    <w:p w:rsidR="003777F0" w:rsidRPr="008235AD" w:rsidRDefault="003777F0" w:rsidP="00B629F5">
      <w:pPr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235AD">
        <w:rPr>
          <w:rFonts w:ascii="Times New Roman" w:hAnsi="Times New Roman"/>
          <w:bCs/>
          <w:sz w:val="24"/>
          <w:szCs w:val="24"/>
        </w:rPr>
        <w:t>Внутренняя и внешняя информация,  источники ее возникновения</w:t>
      </w:r>
    </w:p>
    <w:p w:rsidR="003777F0" w:rsidRPr="008235AD" w:rsidRDefault="003777F0" w:rsidP="00B629F5">
      <w:pPr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235AD">
        <w:rPr>
          <w:rFonts w:ascii="Times New Roman" w:hAnsi="Times New Roman"/>
          <w:bCs/>
          <w:sz w:val="24"/>
          <w:szCs w:val="24"/>
        </w:rPr>
        <w:t>Управление информационными ресурсами</w:t>
      </w:r>
    </w:p>
    <w:p w:rsidR="003777F0" w:rsidRPr="00A82BBB" w:rsidRDefault="003777F0" w:rsidP="00B629F5">
      <w:pPr>
        <w:numPr>
          <w:ilvl w:val="0"/>
          <w:numId w:val="33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35AD">
        <w:rPr>
          <w:rFonts w:ascii="Times New Roman" w:hAnsi="Times New Roman"/>
          <w:bCs/>
          <w:sz w:val="24"/>
          <w:szCs w:val="24"/>
        </w:rPr>
        <w:t>Виды информационных процессов</w:t>
      </w:r>
    </w:p>
    <w:p w:rsidR="003777F0" w:rsidRDefault="003777F0" w:rsidP="00A82B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77F0" w:rsidRPr="00DD374B" w:rsidRDefault="003777F0" w:rsidP="000F5B82">
      <w:pPr>
        <w:pStyle w:val="Heading9"/>
        <w:rPr>
          <w:sz w:val="24"/>
          <w:szCs w:val="24"/>
        </w:rPr>
      </w:pPr>
      <w:r w:rsidRPr="00DD374B">
        <w:rPr>
          <w:sz w:val="24"/>
          <w:szCs w:val="24"/>
        </w:rPr>
        <w:t xml:space="preserve">Методические </w:t>
      </w:r>
      <w:r>
        <w:rPr>
          <w:sz w:val="24"/>
          <w:szCs w:val="24"/>
        </w:rPr>
        <w:t>рекомендации</w:t>
      </w:r>
    </w:p>
    <w:p w:rsidR="003777F0" w:rsidRDefault="003777F0" w:rsidP="000F5B8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27F46">
        <w:rPr>
          <w:rFonts w:ascii="Times New Roman" w:hAnsi="Times New Roman"/>
          <w:b/>
          <w:sz w:val="24"/>
          <w:szCs w:val="24"/>
        </w:rPr>
        <w:t xml:space="preserve">Студент должен: </w:t>
      </w:r>
    </w:p>
    <w:p w:rsidR="003777F0" w:rsidRPr="000F5B82" w:rsidRDefault="003777F0" w:rsidP="00886007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b/>
          <w:sz w:val="24"/>
          <w:szCs w:val="24"/>
          <w:u w:val="single"/>
        </w:rPr>
        <w:t>уметь:</w:t>
      </w:r>
      <w:r w:rsidRPr="000F5B82">
        <w:rPr>
          <w:rFonts w:ascii="Times New Roman" w:hAnsi="Times New Roman"/>
          <w:sz w:val="24"/>
          <w:szCs w:val="24"/>
        </w:rPr>
        <w:t xml:space="preserve"> </w:t>
      </w:r>
    </w:p>
    <w:p w:rsidR="003777F0" w:rsidRPr="000F5B82" w:rsidRDefault="003777F0" w:rsidP="000F5B82">
      <w:pPr>
        <w:numPr>
          <w:ilvl w:val="0"/>
          <w:numId w:val="39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использовать информационные ресурсы для поиска и хранения информ</w:t>
      </w:r>
      <w:r w:rsidRPr="000F5B82">
        <w:rPr>
          <w:rFonts w:ascii="Times New Roman" w:hAnsi="Times New Roman"/>
          <w:sz w:val="24"/>
          <w:szCs w:val="24"/>
        </w:rPr>
        <w:t>а</w:t>
      </w:r>
      <w:r w:rsidRPr="000F5B82">
        <w:rPr>
          <w:rFonts w:ascii="Times New Roman" w:hAnsi="Times New Roman"/>
          <w:sz w:val="24"/>
          <w:szCs w:val="24"/>
        </w:rPr>
        <w:t xml:space="preserve">ции;                         </w:t>
      </w:r>
    </w:p>
    <w:p w:rsidR="003777F0" w:rsidRPr="000F5B82" w:rsidRDefault="003777F0" w:rsidP="000F5B82">
      <w:pPr>
        <w:numPr>
          <w:ilvl w:val="0"/>
          <w:numId w:val="39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обрабатывать текстовую и табличную информацию;</w:t>
      </w:r>
    </w:p>
    <w:p w:rsidR="003777F0" w:rsidRPr="000F5B82" w:rsidRDefault="003777F0" w:rsidP="000F5B82">
      <w:pPr>
        <w:numPr>
          <w:ilvl w:val="0"/>
          <w:numId w:val="39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 xml:space="preserve">использовать деловую графику и мультимедиа-информацию;             </w:t>
      </w:r>
    </w:p>
    <w:p w:rsidR="003777F0" w:rsidRPr="000F5B82" w:rsidRDefault="003777F0" w:rsidP="000F5B82">
      <w:pPr>
        <w:numPr>
          <w:ilvl w:val="0"/>
          <w:numId w:val="39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читать (интерпретировать) интерфейс специализированного программного обеспечения, находить  контекстную помощь, работать с док</w:t>
      </w:r>
      <w:r w:rsidRPr="000F5B82">
        <w:rPr>
          <w:rFonts w:ascii="Times New Roman" w:hAnsi="Times New Roman"/>
          <w:sz w:val="24"/>
          <w:szCs w:val="24"/>
        </w:rPr>
        <w:t>у</w:t>
      </w:r>
      <w:r w:rsidRPr="000F5B82">
        <w:rPr>
          <w:rFonts w:ascii="Times New Roman" w:hAnsi="Times New Roman"/>
          <w:sz w:val="24"/>
          <w:szCs w:val="24"/>
        </w:rPr>
        <w:t xml:space="preserve">ментацией;                      </w:t>
      </w:r>
    </w:p>
    <w:p w:rsidR="003777F0" w:rsidRPr="000F5B82" w:rsidRDefault="003777F0" w:rsidP="000F5B82">
      <w:pPr>
        <w:numPr>
          <w:ilvl w:val="0"/>
          <w:numId w:val="39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применять специализированное программное обеспечение для сбора,  хр</w:t>
      </w:r>
      <w:r w:rsidRPr="000F5B82">
        <w:rPr>
          <w:rFonts w:ascii="Times New Roman" w:hAnsi="Times New Roman"/>
          <w:sz w:val="24"/>
          <w:szCs w:val="24"/>
        </w:rPr>
        <w:t>а</w:t>
      </w:r>
      <w:r w:rsidRPr="000F5B82">
        <w:rPr>
          <w:rFonts w:ascii="Times New Roman" w:hAnsi="Times New Roman"/>
          <w:sz w:val="24"/>
          <w:szCs w:val="24"/>
        </w:rPr>
        <w:t xml:space="preserve">нения и обработки банковской информации;                           </w:t>
      </w:r>
    </w:p>
    <w:p w:rsidR="003777F0" w:rsidRPr="000F5B82" w:rsidRDefault="003777F0" w:rsidP="000F5B82">
      <w:pPr>
        <w:numPr>
          <w:ilvl w:val="0"/>
          <w:numId w:val="39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пользоваться автоматизированными системами делопрои</w:t>
      </w:r>
      <w:r w:rsidRPr="000F5B8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водства.</w:t>
      </w:r>
      <w:r w:rsidRPr="000F5B82">
        <w:rPr>
          <w:rFonts w:ascii="Times New Roman" w:hAnsi="Times New Roman"/>
          <w:sz w:val="24"/>
          <w:szCs w:val="24"/>
        </w:rPr>
        <w:t xml:space="preserve">      </w:t>
      </w:r>
    </w:p>
    <w:p w:rsidR="003777F0" w:rsidRPr="000F5B82" w:rsidRDefault="003777F0" w:rsidP="00886007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7F0" w:rsidRPr="000F5B82" w:rsidRDefault="003777F0" w:rsidP="000F5B82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3777F0" w:rsidRPr="000F5B82" w:rsidRDefault="003777F0" w:rsidP="000F5B82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основные методы и средства  обработки, хранения, передачи и накопления информ</w:t>
      </w:r>
      <w:r w:rsidRPr="000F5B82">
        <w:rPr>
          <w:rFonts w:ascii="Times New Roman" w:hAnsi="Times New Roman"/>
          <w:sz w:val="24"/>
          <w:szCs w:val="24"/>
        </w:rPr>
        <w:t>а</w:t>
      </w:r>
      <w:r w:rsidRPr="000F5B82">
        <w:rPr>
          <w:rFonts w:ascii="Times New Roman" w:hAnsi="Times New Roman"/>
          <w:sz w:val="24"/>
          <w:szCs w:val="24"/>
        </w:rPr>
        <w:t xml:space="preserve">ции;              </w:t>
      </w:r>
    </w:p>
    <w:p w:rsidR="003777F0" w:rsidRPr="000F5B82" w:rsidRDefault="003777F0" w:rsidP="000F5B82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назначение, состав, основные характеристики организационной и компь</w:t>
      </w:r>
      <w:r w:rsidRPr="000F5B82">
        <w:rPr>
          <w:rFonts w:ascii="Times New Roman" w:hAnsi="Times New Roman"/>
          <w:sz w:val="24"/>
          <w:szCs w:val="24"/>
        </w:rPr>
        <w:t>ю</w:t>
      </w:r>
      <w:r w:rsidRPr="000F5B82">
        <w:rPr>
          <w:rFonts w:ascii="Times New Roman" w:hAnsi="Times New Roman"/>
          <w:sz w:val="24"/>
          <w:szCs w:val="24"/>
        </w:rPr>
        <w:t>терной техники;</w:t>
      </w:r>
    </w:p>
    <w:p w:rsidR="003777F0" w:rsidRPr="000F5B82" w:rsidRDefault="003777F0" w:rsidP="000F5B82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основные компоненты компьютерных сетей, принципы пакетной передачи данных, организацию межсетевого взаимодейс</w:t>
      </w:r>
      <w:r w:rsidRPr="000F5B82">
        <w:rPr>
          <w:rFonts w:ascii="Times New Roman" w:hAnsi="Times New Roman"/>
          <w:sz w:val="24"/>
          <w:szCs w:val="24"/>
        </w:rPr>
        <w:t>т</w:t>
      </w:r>
      <w:r w:rsidRPr="000F5B82">
        <w:rPr>
          <w:rFonts w:ascii="Times New Roman" w:hAnsi="Times New Roman"/>
          <w:sz w:val="24"/>
          <w:szCs w:val="24"/>
        </w:rPr>
        <w:t xml:space="preserve">вия;                     </w:t>
      </w:r>
    </w:p>
    <w:p w:rsidR="003777F0" w:rsidRPr="000F5B82" w:rsidRDefault="003777F0" w:rsidP="000F5B82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назначение и принципы использования системного и прикладного пр</w:t>
      </w:r>
      <w:r w:rsidRPr="000F5B82">
        <w:rPr>
          <w:rFonts w:ascii="Times New Roman" w:hAnsi="Times New Roman"/>
          <w:sz w:val="24"/>
          <w:szCs w:val="24"/>
        </w:rPr>
        <w:t>о</w:t>
      </w:r>
      <w:r w:rsidRPr="000F5B82">
        <w:rPr>
          <w:rFonts w:ascii="Times New Roman" w:hAnsi="Times New Roman"/>
          <w:sz w:val="24"/>
          <w:szCs w:val="24"/>
        </w:rPr>
        <w:t>граммного обеспеч</w:t>
      </w:r>
      <w:r w:rsidRPr="000F5B82">
        <w:rPr>
          <w:rFonts w:ascii="Times New Roman" w:hAnsi="Times New Roman"/>
          <w:sz w:val="24"/>
          <w:szCs w:val="24"/>
        </w:rPr>
        <w:t>е</w:t>
      </w:r>
      <w:r w:rsidRPr="000F5B82">
        <w:rPr>
          <w:rFonts w:ascii="Times New Roman" w:hAnsi="Times New Roman"/>
          <w:sz w:val="24"/>
          <w:szCs w:val="24"/>
        </w:rPr>
        <w:t xml:space="preserve">ния;                        </w:t>
      </w:r>
    </w:p>
    <w:p w:rsidR="003777F0" w:rsidRPr="000F5B82" w:rsidRDefault="003777F0" w:rsidP="000F5B82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 xml:space="preserve">технологию поиска информации в  сети Интернет;                      </w:t>
      </w:r>
    </w:p>
    <w:p w:rsidR="003777F0" w:rsidRPr="000F5B82" w:rsidRDefault="003777F0" w:rsidP="000F5B82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правовые аспекты использования информационных технологий и  пр</w:t>
      </w:r>
      <w:r w:rsidRPr="000F5B82">
        <w:rPr>
          <w:rFonts w:ascii="Times New Roman" w:hAnsi="Times New Roman"/>
          <w:sz w:val="24"/>
          <w:szCs w:val="24"/>
        </w:rPr>
        <w:t>о</w:t>
      </w:r>
      <w:r w:rsidRPr="000F5B82">
        <w:rPr>
          <w:rFonts w:ascii="Times New Roman" w:hAnsi="Times New Roman"/>
          <w:sz w:val="24"/>
          <w:szCs w:val="24"/>
        </w:rPr>
        <w:t>граммного обеспеч</w:t>
      </w:r>
      <w:r w:rsidRPr="000F5B82">
        <w:rPr>
          <w:rFonts w:ascii="Times New Roman" w:hAnsi="Times New Roman"/>
          <w:sz w:val="24"/>
          <w:szCs w:val="24"/>
        </w:rPr>
        <w:t>е</w:t>
      </w:r>
      <w:r w:rsidRPr="000F5B82">
        <w:rPr>
          <w:rFonts w:ascii="Times New Roman" w:hAnsi="Times New Roman"/>
          <w:sz w:val="24"/>
          <w:szCs w:val="24"/>
        </w:rPr>
        <w:t xml:space="preserve">ния;           </w:t>
      </w:r>
    </w:p>
    <w:p w:rsidR="003777F0" w:rsidRPr="000F5B82" w:rsidRDefault="003777F0" w:rsidP="000F5B82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основные понятия  автоматизированной обработки  информ</w:t>
      </w:r>
      <w:r w:rsidRPr="000F5B82">
        <w:rPr>
          <w:rFonts w:ascii="Times New Roman" w:hAnsi="Times New Roman"/>
          <w:sz w:val="24"/>
          <w:szCs w:val="24"/>
        </w:rPr>
        <w:t>а</w:t>
      </w:r>
      <w:r w:rsidRPr="000F5B82">
        <w:rPr>
          <w:rFonts w:ascii="Times New Roman" w:hAnsi="Times New Roman"/>
          <w:sz w:val="24"/>
          <w:szCs w:val="24"/>
        </w:rPr>
        <w:t xml:space="preserve">ции;                         </w:t>
      </w:r>
    </w:p>
    <w:p w:rsidR="003777F0" w:rsidRPr="000F5B82" w:rsidRDefault="003777F0" w:rsidP="000F5B82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 xml:space="preserve">направления автоматизации бухгалтерской деятельности;         </w:t>
      </w:r>
    </w:p>
    <w:p w:rsidR="003777F0" w:rsidRDefault="003777F0" w:rsidP="000F5B82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назначение, принципы организации и эксплуатации бухгалтерских  и</w:t>
      </w:r>
      <w:r w:rsidRPr="000F5B82">
        <w:rPr>
          <w:rFonts w:ascii="Times New Roman" w:hAnsi="Times New Roman"/>
          <w:sz w:val="24"/>
          <w:szCs w:val="24"/>
        </w:rPr>
        <w:t>н</w:t>
      </w:r>
      <w:r w:rsidRPr="000F5B82">
        <w:rPr>
          <w:rFonts w:ascii="Times New Roman" w:hAnsi="Times New Roman"/>
          <w:sz w:val="24"/>
          <w:szCs w:val="24"/>
        </w:rPr>
        <w:t>формационных си</w:t>
      </w:r>
      <w:r w:rsidRPr="000F5B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тем.</w:t>
      </w:r>
      <w:r w:rsidRPr="000F5B82">
        <w:rPr>
          <w:rFonts w:ascii="Times New Roman" w:hAnsi="Times New Roman"/>
          <w:sz w:val="24"/>
          <w:szCs w:val="24"/>
        </w:rPr>
        <w:t xml:space="preserve">        </w:t>
      </w:r>
    </w:p>
    <w:p w:rsidR="003777F0" w:rsidRPr="000F5B82" w:rsidRDefault="003777F0" w:rsidP="00253B47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 xml:space="preserve">      </w:t>
      </w:r>
    </w:p>
    <w:p w:rsidR="003777F0" w:rsidRDefault="003777F0" w:rsidP="00253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ответе студент должен </w:t>
      </w:r>
      <w:r w:rsidRPr="00253B47">
        <w:rPr>
          <w:rFonts w:ascii="Times New Roman" w:hAnsi="Times New Roman"/>
          <w:sz w:val="24"/>
          <w:szCs w:val="24"/>
        </w:rPr>
        <w:t>использовать информационные ресурсы для п</w:t>
      </w:r>
      <w:r w:rsidRPr="00253B47">
        <w:rPr>
          <w:rFonts w:ascii="Times New Roman" w:hAnsi="Times New Roman"/>
          <w:sz w:val="24"/>
          <w:szCs w:val="24"/>
        </w:rPr>
        <w:t>о</w:t>
      </w:r>
      <w:r w:rsidRPr="00253B47">
        <w:rPr>
          <w:rFonts w:ascii="Times New Roman" w:hAnsi="Times New Roman"/>
          <w:sz w:val="24"/>
          <w:szCs w:val="24"/>
        </w:rPr>
        <w:t>иска и хранения информ</w:t>
      </w:r>
      <w:r w:rsidRPr="00253B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ции, </w:t>
      </w:r>
      <w:r w:rsidRPr="00253B47">
        <w:rPr>
          <w:rFonts w:ascii="Times New Roman" w:hAnsi="Times New Roman"/>
          <w:sz w:val="24"/>
          <w:szCs w:val="24"/>
        </w:rPr>
        <w:t>обрабатывать текстовую и табличную информ</w:t>
      </w:r>
      <w:r w:rsidRPr="00253B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цию, </w:t>
      </w:r>
      <w:r w:rsidRPr="00253B47">
        <w:rPr>
          <w:rFonts w:ascii="Times New Roman" w:hAnsi="Times New Roman"/>
          <w:sz w:val="24"/>
          <w:szCs w:val="24"/>
        </w:rPr>
        <w:t>использовать деловую графику и мультимедиа-информацию</w:t>
      </w:r>
      <w:r>
        <w:rPr>
          <w:rFonts w:ascii="Times New Roman" w:hAnsi="Times New Roman"/>
          <w:sz w:val="24"/>
          <w:szCs w:val="24"/>
        </w:rPr>
        <w:t xml:space="preserve">, создавать презентации, </w:t>
      </w:r>
      <w:r w:rsidRPr="00253B47">
        <w:rPr>
          <w:rFonts w:ascii="Times New Roman" w:hAnsi="Times New Roman"/>
          <w:sz w:val="24"/>
          <w:szCs w:val="24"/>
        </w:rPr>
        <w:t>применять специализированное программное обеспечение для сбора,  хранения и обработки ба</w:t>
      </w:r>
      <w:r w:rsidRPr="00253B47">
        <w:rPr>
          <w:rFonts w:ascii="Times New Roman" w:hAnsi="Times New Roman"/>
          <w:sz w:val="24"/>
          <w:szCs w:val="24"/>
        </w:rPr>
        <w:t>н</w:t>
      </w:r>
      <w:r w:rsidRPr="00253B47">
        <w:rPr>
          <w:rFonts w:ascii="Times New Roman" w:hAnsi="Times New Roman"/>
          <w:sz w:val="24"/>
          <w:szCs w:val="24"/>
        </w:rPr>
        <w:t>ковской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3B47">
        <w:rPr>
          <w:rFonts w:ascii="Times New Roman" w:hAnsi="Times New Roman"/>
          <w:sz w:val="24"/>
          <w:szCs w:val="24"/>
        </w:rPr>
        <w:t>пользоваться автоматизированными системами делопрои</w:t>
      </w:r>
      <w:r w:rsidRPr="00253B47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водства</w:t>
      </w:r>
      <w:r w:rsidRPr="00253B47">
        <w:rPr>
          <w:rFonts w:ascii="Times New Roman" w:hAnsi="Times New Roman"/>
          <w:sz w:val="24"/>
          <w:szCs w:val="24"/>
        </w:rPr>
        <w:t xml:space="preserve">.  </w:t>
      </w:r>
    </w:p>
    <w:p w:rsidR="003777F0" w:rsidRDefault="003777F0" w:rsidP="00253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7F0" w:rsidRDefault="003777F0" w:rsidP="00253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3777F0" w:rsidRPr="006E50EB" w:rsidRDefault="003777F0" w:rsidP="006E50EB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Охарактеризуйте </w:t>
      </w:r>
      <w:r w:rsidRPr="006E50EB">
        <w:rPr>
          <w:rFonts w:ascii="Times New Roman" w:hAnsi="Times New Roman"/>
          <w:sz w:val="24"/>
          <w:szCs w:val="24"/>
        </w:rPr>
        <w:t>основные методы и средства  обработки, хран</w:t>
      </w:r>
      <w:r w:rsidRPr="006E50EB">
        <w:rPr>
          <w:rFonts w:ascii="Times New Roman" w:hAnsi="Times New Roman"/>
          <w:sz w:val="24"/>
          <w:szCs w:val="24"/>
        </w:rPr>
        <w:t>е</w:t>
      </w:r>
      <w:r w:rsidRPr="006E50EB">
        <w:rPr>
          <w:rFonts w:ascii="Times New Roman" w:hAnsi="Times New Roman"/>
          <w:sz w:val="24"/>
          <w:szCs w:val="24"/>
        </w:rPr>
        <w:t>ния, передачи и накопления информ</w:t>
      </w:r>
      <w:r w:rsidRPr="006E50E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ции.</w:t>
      </w:r>
      <w:r w:rsidRPr="006E50EB">
        <w:rPr>
          <w:rFonts w:ascii="Times New Roman" w:hAnsi="Times New Roman"/>
          <w:sz w:val="24"/>
          <w:szCs w:val="24"/>
        </w:rPr>
        <w:t xml:space="preserve">              </w:t>
      </w:r>
    </w:p>
    <w:p w:rsidR="003777F0" w:rsidRPr="006E50EB" w:rsidRDefault="003777F0" w:rsidP="006E50EB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Дайте определение </w:t>
      </w:r>
      <w:r w:rsidRPr="006E50EB">
        <w:rPr>
          <w:rFonts w:ascii="Times New Roman" w:hAnsi="Times New Roman"/>
          <w:sz w:val="24"/>
          <w:szCs w:val="24"/>
        </w:rPr>
        <w:t>назначени</w:t>
      </w:r>
      <w:r>
        <w:rPr>
          <w:rFonts w:ascii="Times New Roman" w:hAnsi="Times New Roman"/>
          <w:sz w:val="24"/>
          <w:szCs w:val="24"/>
        </w:rPr>
        <w:t>я</w:t>
      </w:r>
      <w:r w:rsidRPr="006E50EB">
        <w:rPr>
          <w:rFonts w:ascii="Times New Roman" w:hAnsi="Times New Roman"/>
          <w:sz w:val="24"/>
          <w:szCs w:val="24"/>
        </w:rPr>
        <w:t>, состав</w:t>
      </w:r>
      <w:r>
        <w:rPr>
          <w:rFonts w:ascii="Times New Roman" w:hAnsi="Times New Roman"/>
          <w:sz w:val="24"/>
          <w:szCs w:val="24"/>
        </w:rPr>
        <w:t>а</w:t>
      </w:r>
      <w:r w:rsidRPr="006E50EB">
        <w:rPr>
          <w:rFonts w:ascii="Times New Roman" w:hAnsi="Times New Roman"/>
          <w:sz w:val="24"/>
          <w:szCs w:val="24"/>
        </w:rPr>
        <w:t>, основны</w:t>
      </w:r>
      <w:r>
        <w:rPr>
          <w:rFonts w:ascii="Times New Roman" w:hAnsi="Times New Roman"/>
          <w:sz w:val="24"/>
          <w:szCs w:val="24"/>
        </w:rPr>
        <w:t>м</w:t>
      </w:r>
      <w:r w:rsidRPr="006E50EB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ам</w:t>
      </w:r>
      <w:r w:rsidRPr="006E50EB">
        <w:rPr>
          <w:rFonts w:ascii="Times New Roman" w:hAnsi="Times New Roman"/>
          <w:sz w:val="24"/>
          <w:szCs w:val="24"/>
        </w:rPr>
        <w:t xml:space="preserve"> о</w:t>
      </w:r>
      <w:r w:rsidRPr="006E50EB">
        <w:rPr>
          <w:rFonts w:ascii="Times New Roman" w:hAnsi="Times New Roman"/>
          <w:sz w:val="24"/>
          <w:szCs w:val="24"/>
        </w:rPr>
        <w:t>р</w:t>
      </w:r>
      <w:r w:rsidRPr="006E50EB">
        <w:rPr>
          <w:rFonts w:ascii="Times New Roman" w:hAnsi="Times New Roman"/>
          <w:sz w:val="24"/>
          <w:szCs w:val="24"/>
        </w:rPr>
        <w:t>ганизационной и компь</w:t>
      </w:r>
      <w:r w:rsidRPr="006E50E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терной техники.</w:t>
      </w:r>
    </w:p>
    <w:p w:rsidR="003777F0" w:rsidRPr="006E50EB" w:rsidRDefault="003777F0" w:rsidP="006E50EB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Охарактеризуйте</w:t>
      </w:r>
      <w:r w:rsidRPr="006E50EB">
        <w:rPr>
          <w:rFonts w:ascii="Times New Roman" w:hAnsi="Times New Roman"/>
          <w:sz w:val="24"/>
          <w:szCs w:val="24"/>
        </w:rPr>
        <w:t xml:space="preserve"> основные компоненты компьютерных сетей, принципы пакетной передачи данных, организацию межсетевого взаимодейс</w:t>
      </w:r>
      <w:r w:rsidRPr="006E50EB">
        <w:rPr>
          <w:rFonts w:ascii="Times New Roman" w:hAnsi="Times New Roman"/>
          <w:sz w:val="24"/>
          <w:szCs w:val="24"/>
        </w:rPr>
        <w:t>т</w:t>
      </w:r>
      <w:r w:rsidRPr="006E50EB">
        <w:rPr>
          <w:rFonts w:ascii="Times New Roman" w:hAnsi="Times New Roman"/>
          <w:sz w:val="24"/>
          <w:szCs w:val="24"/>
        </w:rPr>
        <w:t xml:space="preserve">вия;                     </w:t>
      </w:r>
    </w:p>
    <w:p w:rsidR="003777F0" w:rsidRPr="006E50EB" w:rsidRDefault="003777F0" w:rsidP="006E50EB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Дайте определение </w:t>
      </w:r>
      <w:r w:rsidRPr="006E50EB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м</w:t>
      </w:r>
      <w:r w:rsidRPr="006E50EB">
        <w:rPr>
          <w:rFonts w:ascii="Times New Roman" w:hAnsi="Times New Roman"/>
          <w:sz w:val="24"/>
          <w:szCs w:val="24"/>
        </w:rPr>
        <w:t xml:space="preserve"> понятия</w:t>
      </w:r>
      <w:r>
        <w:rPr>
          <w:rFonts w:ascii="Times New Roman" w:hAnsi="Times New Roman"/>
          <w:sz w:val="24"/>
          <w:szCs w:val="24"/>
        </w:rPr>
        <w:t>м</w:t>
      </w:r>
      <w:r w:rsidRPr="006E50EB">
        <w:rPr>
          <w:rFonts w:ascii="Times New Roman" w:hAnsi="Times New Roman"/>
          <w:sz w:val="24"/>
          <w:szCs w:val="24"/>
        </w:rPr>
        <w:t xml:space="preserve">  автоматизированной обрабо</w:t>
      </w:r>
      <w:r w:rsidRPr="006E50EB">
        <w:rPr>
          <w:rFonts w:ascii="Times New Roman" w:hAnsi="Times New Roman"/>
          <w:sz w:val="24"/>
          <w:szCs w:val="24"/>
        </w:rPr>
        <w:t>т</w:t>
      </w:r>
      <w:r w:rsidRPr="006E50EB">
        <w:rPr>
          <w:rFonts w:ascii="Times New Roman" w:hAnsi="Times New Roman"/>
          <w:sz w:val="24"/>
          <w:szCs w:val="24"/>
        </w:rPr>
        <w:t>ки  информ</w:t>
      </w:r>
      <w:r w:rsidRPr="006E50E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</w:t>
      </w:r>
      <w:r w:rsidRPr="006E50EB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777F0" w:rsidRDefault="003777F0" w:rsidP="006E50EB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Охарактеризуйте</w:t>
      </w:r>
      <w:r w:rsidRPr="006E50EB">
        <w:rPr>
          <w:rFonts w:ascii="Times New Roman" w:hAnsi="Times New Roman"/>
          <w:sz w:val="24"/>
          <w:szCs w:val="24"/>
        </w:rPr>
        <w:t xml:space="preserve"> направления автоматизации бухгалтерской де</w:t>
      </w:r>
      <w:r w:rsidRPr="006E50E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тельности.</w:t>
      </w:r>
    </w:p>
    <w:p w:rsidR="003777F0" w:rsidRDefault="003777F0" w:rsidP="006E50EB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Дайте понятия информационным технологиям и системам</w:t>
      </w:r>
    </w:p>
    <w:p w:rsidR="003777F0" w:rsidRPr="006E50EB" w:rsidRDefault="003777F0" w:rsidP="006E50EB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чем отличие информационной технологии от системы.</w:t>
      </w:r>
      <w:r w:rsidRPr="006E50EB">
        <w:rPr>
          <w:rFonts w:ascii="Times New Roman" w:hAnsi="Times New Roman"/>
          <w:sz w:val="24"/>
          <w:szCs w:val="24"/>
        </w:rPr>
        <w:t xml:space="preserve">         </w:t>
      </w:r>
    </w:p>
    <w:p w:rsidR="003777F0" w:rsidRPr="006E50EB" w:rsidRDefault="003777F0" w:rsidP="006E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7F0" w:rsidRDefault="003777F0" w:rsidP="00A82BBB">
      <w:pPr>
        <w:pStyle w:val="Heading4"/>
        <w:rPr>
          <w:sz w:val="24"/>
          <w:szCs w:val="24"/>
        </w:rPr>
      </w:pPr>
    </w:p>
    <w:p w:rsidR="003777F0" w:rsidRPr="009F6C21" w:rsidRDefault="003777F0" w:rsidP="00A82BBB">
      <w:pPr>
        <w:pStyle w:val="Heading4"/>
        <w:rPr>
          <w:sz w:val="24"/>
          <w:szCs w:val="24"/>
        </w:rPr>
      </w:pPr>
      <w:r w:rsidRPr="009F6C21">
        <w:rPr>
          <w:sz w:val="24"/>
          <w:szCs w:val="24"/>
        </w:rPr>
        <w:t>Основная и дополнительная литература:</w:t>
      </w:r>
    </w:p>
    <w:p w:rsidR="003777F0" w:rsidRPr="009F6C21" w:rsidRDefault="003777F0" w:rsidP="00A82BB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6C21">
        <w:rPr>
          <w:rFonts w:ascii="Times New Roman" w:hAnsi="Times New Roman"/>
          <w:sz w:val="24"/>
          <w:szCs w:val="24"/>
        </w:rPr>
        <w:t xml:space="preserve">Глушаков С.В., Мачула В.Г., Пустюльга В.М., Цуранов М.В. ПК для </w:t>
      </w:r>
      <w:r>
        <w:rPr>
          <w:rFonts w:ascii="Times New Roman" w:hAnsi="Times New Roman"/>
          <w:sz w:val="24"/>
          <w:szCs w:val="24"/>
        </w:rPr>
        <w:t>экономистов</w:t>
      </w:r>
      <w:r w:rsidRPr="009F6C21">
        <w:rPr>
          <w:rFonts w:ascii="Times New Roman" w:hAnsi="Times New Roman"/>
          <w:sz w:val="24"/>
          <w:szCs w:val="24"/>
        </w:rPr>
        <w:t xml:space="preserve"> – М.: АСТ; Владимир – ВКТ – 20</w:t>
      </w:r>
      <w:r>
        <w:rPr>
          <w:rFonts w:ascii="Times New Roman" w:hAnsi="Times New Roman"/>
          <w:sz w:val="24"/>
          <w:szCs w:val="24"/>
        </w:rPr>
        <w:t>12</w:t>
      </w:r>
    </w:p>
    <w:p w:rsidR="003777F0" w:rsidRPr="00B77A0B" w:rsidRDefault="003777F0" w:rsidP="00A82BB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B77A0B">
        <w:rPr>
          <w:rFonts w:ascii="Times New Roman" w:hAnsi="Times New Roman"/>
          <w:bCs/>
          <w:sz w:val="24"/>
          <w:szCs w:val="24"/>
        </w:rPr>
        <w:t>Информационные технологии в профессиональной деятельности эк</w:t>
      </w:r>
      <w:r w:rsidRPr="00B77A0B">
        <w:rPr>
          <w:rFonts w:ascii="Times New Roman" w:hAnsi="Times New Roman"/>
          <w:bCs/>
          <w:sz w:val="24"/>
          <w:szCs w:val="24"/>
        </w:rPr>
        <w:t>о</w:t>
      </w:r>
      <w:r w:rsidRPr="00B77A0B">
        <w:rPr>
          <w:rFonts w:ascii="Times New Roman" w:hAnsi="Times New Roman"/>
          <w:bCs/>
          <w:sz w:val="24"/>
          <w:szCs w:val="24"/>
        </w:rPr>
        <w:t xml:space="preserve">номиста и бухгалтера: учебное пособие для студ.учреждений/Е.В. Михеева, Е.Ю. Тарасова, О.И. Титова. – М.: Издательский центр «Академия», 2014. </w:t>
      </w:r>
      <w:r w:rsidRPr="00B77A0B">
        <w:rPr>
          <w:rFonts w:ascii="Times New Roman" w:hAnsi="Times New Roman"/>
          <w:color w:val="000000"/>
          <w:sz w:val="24"/>
          <w:szCs w:val="24"/>
        </w:rPr>
        <w:t>ISВN 978-5-4468-0464-1</w:t>
      </w:r>
    </w:p>
    <w:p w:rsidR="003777F0" w:rsidRPr="005D1094" w:rsidRDefault="003777F0" w:rsidP="00A82BB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5D1094">
        <w:rPr>
          <w:rFonts w:ascii="Times New Roman" w:hAnsi="Times New Roman"/>
          <w:bCs/>
          <w:sz w:val="24"/>
          <w:szCs w:val="24"/>
        </w:rPr>
        <w:t>Практикум по Информационным технологиям в профессиональной деятельности экономиста и бухгалтера: учебное пособие для студ.учреждений/Е.В. Михеева, Е.Ю. Тарасова, О.И. Титова. – М.: Издател</w:t>
      </w:r>
      <w:r w:rsidRPr="005D1094">
        <w:rPr>
          <w:rFonts w:ascii="Times New Roman" w:hAnsi="Times New Roman"/>
          <w:bCs/>
          <w:sz w:val="24"/>
          <w:szCs w:val="24"/>
        </w:rPr>
        <w:t>ь</w:t>
      </w:r>
      <w:r w:rsidRPr="005D1094">
        <w:rPr>
          <w:rFonts w:ascii="Times New Roman" w:hAnsi="Times New Roman"/>
          <w:bCs/>
          <w:sz w:val="24"/>
          <w:szCs w:val="24"/>
        </w:rPr>
        <w:t>ский центр «Акад</w:t>
      </w:r>
      <w:r w:rsidRPr="005D1094">
        <w:rPr>
          <w:rFonts w:ascii="Times New Roman" w:hAnsi="Times New Roman"/>
          <w:bCs/>
          <w:sz w:val="24"/>
          <w:szCs w:val="24"/>
        </w:rPr>
        <w:t>е</w:t>
      </w:r>
      <w:r w:rsidRPr="005D1094">
        <w:rPr>
          <w:rFonts w:ascii="Times New Roman" w:hAnsi="Times New Roman"/>
          <w:bCs/>
          <w:sz w:val="24"/>
          <w:szCs w:val="24"/>
        </w:rPr>
        <w:t xml:space="preserve">мия», 2014. </w:t>
      </w:r>
      <w:r w:rsidRPr="005D1094">
        <w:rPr>
          <w:rFonts w:ascii="Times New Roman" w:hAnsi="Times New Roman"/>
          <w:color w:val="000000"/>
          <w:sz w:val="24"/>
          <w:szCs w:val="24"/>
        </w:rPr>
        <w:t>ISВN 978-5-4468-0464-1</w:t>
      </w:r>
    </w:p>
    <w:p w:rsidR="003777F0" w:rsidRPr="008235AD" w:rsidRDefault="003777F0" w:rsidP="00A82B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Pr="00164018" w:rsidRDefault="003777F0" w:rsidP="00DA1B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4018">
        <w:rPr>
          <w:rFonts w:ascii="Times New Roman" w:hAnsi="Times New Roman"/>
          <w:b/>
          <w:sz w:val="24"/>
          <w:szCs w:val="24"/>
        </w:rPr>
        <w:t>Семинарское занятие 2.</w:t>
      </w:r>
      <w:r w:rsidRPr="001640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4018">
        <w:rPr>
          <w:rFonts w:ascii="Times New Roman" w:hAnsi="Times New Roman"/>
          <w:b/>
          <w:color w:val="000000"/>
          <w:sz w:val="24"/>
          <w:szCs w:val="24"/>
        </w:rPr>
        <w:t xml:space="preserve">Электронные таблицы в </w:t>
      </w:r>
      <w:r w:rsidRPr="00164018">
        <w:rPr>
          <w:rFonts w:ascii="Times New Roman" w:hAnsi="Times New Roman"/>
          <w:b/>
          <w:sz w:val="24"/>
          <w:szCs w:val="24"/>
          <w:lang w:val="en-US"/>
        </w:rPr>
        <w:t>MS</w:t>
      </w:r>
      <w:r w:rsidRPr="00164018">
        <w:rPr>
          <w:rFonts w:ascii="Times New Roman" w:hAnsi="Times New Roman"/>
          <w:b/>
          <w:sz w:val="24"/>
          <w:szCs w:val="24"/>
        </w:rPr>
        <w:t xml:space="preserve"> </w:t>
      </w:r>
      <w:r w:rsidRPr="00164018">
        <w:rPr>
          <w:rFonts w:ascii="Times New Roman" w:hAnsi="Times New Roman"/>
          <w:b/>
          <w:sz w:val="24"/>
          <w:szCs w:val="24"/>
          <w:lang w:val="en-US"/>
        </w:rPr>
        <w:t>Excel</w:t>
      </w:r>
    </w:p>
    <w:p w:rsidR="003777F0" w:rsidRDefault="003777F0" w:rsidP="00DA1B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7F0" w:rsidRDefault="003777F0" w:rsidP="00DA1B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6A7">
        <w:rPr>
          <w:rFonts w:ascii="Times New Roman" w:hAnsi="Times New Roman"/>
          <w:b/>
          <w:sz w:val="24"/>
          <w:szCs w:val="24"/>
        </w:rPr>
        <w:t>Вопросы для обсуждения</w:t>
      </w:r>
    </w:p>
    <w:p w:rsidR="003777F0" w:rsidRPr="00164018" w:rsidRDefault="003777F0" w:rsidP="00EF039B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4018">
        <w:rPr>
          <w:rFonts w:ascii="Times New Roman" w:hAnsi="Times New Roman"/>
          <w:sz w:val="24"/>
          <w:szCs w:val="24"/>
        </w:rPr>
        <w:t>Определение и свойства электронных таблиц</w:t>
      </w:r>
    </w:p>
    <w:p w:rsidR="003777F0" w:rsidRPr="00164018" w:rsidRDefault="003777F0" w:rsidP="00EF039B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4018">
        <w:rPr>
          <w:rFonts w:ascii="Times New Roman" w:hAnsi="Times New Roman"/>
          <w:sz w:val="24"/>
          <w:szCs w:val="24"/>
        </w:rPr>
        <w:t>Редактирование электронных таблиц</w:t>
      </w:r>
    </w:p>
    <w:p w:rsidR="003777F0" w:rsidRPr="00164018" w:rsidRDefault="003777F0" w:rsidP="00EF039B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4018">
        <w:rPr>
          <w:rFonts w:ascii="Times New Roman" w:hAnsi="Times New Roman"/>
          <w:sz w:val="24"/>
          <w:szCs w:val="24"/>
        </w:rPr>
        <w:t>Работа с формулами</w:t>
      </w:r>
    </w:p>
    <w:p w:rsidR="003777F0" w:rsidRPr="00164018" w:rsidRDefault="003777F0" w:rsidP="00EF039B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4018">
        <w:rPr>
          <w:rFonts w:ascii="Times New Roman" w:hAnsi="Times New Roman"/>
          <w:sz w:val="24"/>
          <w:szCs w:val="24"/>
        </w:rPr>
        <w:t>Оформление таблиц</w:t>
      </w:r>
    </w:p>
    <w:p w:rsidR="003777F0" w:rsidRDefault="003777F0" w:rsidP="00164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88600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27F46">
        <w:rPr>
          <w:rFonts w:ascii="Times New Roman" w:hAnsi="Times New Roman"/>
          <w:b/>
          <w:sz w:val="24"/>
          <w:szCs w:val="24"/>
        </w:rPr>
        <w:t xml:space="preserve">Студент должен: </w:t>
      </w:r>
    </w:p>
    <w:p w:rsidR="003777F0" w:rsidRPr="000F5B82" w:rsidRDefault="003777F0" w:rsidP="00886007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b/>
          <w:sz w:val="24"/>
          <w:szCs w:val="24"/>
          <w:u w:val="single"/>
        </w:rPr>
        <w:t>уметь:</w:t>
      </w:r>
      <w:r w:rsidRPr="000F5B82">
        <w:rPr>
          <w:rFonts w:ascii="Times New Roman" w:hAnsi="Times New Roman"/>
          <w:sz w:val="24"/>
          <w:szCs w:val="24"/>
        </w:rPr>
        <w:t xml:space="preserve"> </w:t>
      </w:r>
    </w:p>
    <w:p w:rsidR="003777F0" w:rsidRPr="000F5B82" w:rsidRDefault="003777F0" w:rsidP="00886007">
      <w:pPr>
        <w:numPr>
          <w:ilvl w:val="0"/>
          <w:numId w:val="39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использовать информационные ресурсы для поиска и хранения информ</w:t>
      </w:r>
      <w:r w:rsidRPr="000F5B82">
        <w:rPr>
          <w:rFonts w:ascii="Times New Roman" w:hAnsi="Times New Roman"/>
          <w:sz w:val="24"/>
          <w:szCs w:val="24"/>
        </w:rPr>
        <w:t>а</w:t>
      </w:r>
      <w:r w:rsidRPr="000F5B82">
        <w:rPr>
          <w:rFonts w:ascii="Times New Roman" w:hAnsi="Times New Roman"/>
          <w:sz w:val="24"/>
          <w:szCs w:val="24"/>
        </w:rPr>
        <w:t xml:space="preserve">ции;                         </w:t>
      </w:r>
    </w:p>
    <w:p w:rsidR="003777F0" w:rsidRPr="000F5B82" w:rsidRDefault="003777F0" w:rsidP="00886007">
      <w:pPr>
        <w:numPr>
          <w:ilvl w:val="0"/>
          <w:numId w:val="39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обрабатывать текстовую и табличную информацию;</w:t>
      </w:r>
    </w:p>
    <w:p w:rsidR="003777F0" w:rsidRPr="000F5B82" w:rsidRDefault="003777F0" w:rsidP="00886007">
      <w:pPr>
        <w:numPr>
          <w:ilvl w:val="0"/>
          <w:numId w:val="39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 xml:space="preserve">использовать деловую графику и мультимедиа-информацию;             </w:t>
      </w:r>
    </w:p>
    <w:p w:rsidR="003777F0" w:rsidRPr="000F5B82" w:rsidRDefault="003777F0" w:rsidP="00886007">
      <w:pPr>
        <w:numPr>
          <w:ilvl w:val="0"/>
          <w:numId w:val="39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читать (интерпретировать) интерфейс специализированного программного обеспечения, находить  контекстную помощь, работать с док</w:t>
      </w:r>
      <w:r w:rsidRPr="000F5B82">
        <w:rPr>
          <w:rFonts w:ascii="Times New Roman" w:hAnsi="Times New Roman"/>
          <w:sz w:val="24"/>
          <w:szCs w:val="24"/>
        </w:rPr>
        <w:t>у</w:t>
      </w:r>
      <w:r w:rsidRPr="000F5B82">
        <w:rPr>
          <w:rFonts w:ascii="Times New Roman" w:hAnsi="Times New Roman"/>
          <w:sz w:val="24"/>
          <w:szCs w:val="24"/>
        </w:rPr>
        <w:t xml:space="preserve">ментацией;                      </w:t>
      </w:r>
    </w:p>
    <w:p w:rsidR="003777F0" w:rsidRPr="000F5B82" w:rsidRDefault="003777F0" w:rsidP="00886007">
      <w:pPr>
        <w:numPr>
          <w:ilvl w:val="0"/>
          <w:numId w:val="39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применять специализированное программное обеспечение для сбора,  хр</w:t>
      </w:r>
      <w:r w:rsidRPr="000F5B82">
        <w:rPr>
          <w:rFonts w:ascii="Times New Roman" w:hAnsi="Times New Roman"/>
          <w:sz w:val="24"/>
          <w:szCs w:val="24"/>
        </w:rPr>
        <w:t>а</w:t>
      </w:r>
      <w:r w:rsidRPr="000F5B82">
        <w:rPr>
          <w:rFonts w:ascii="Times New Roman" w:hAnsi="Times New Roman"/>
          <w:sz w:val="24"/>
          <w:szCs w:val="24"/>
        </w:rPr>
        <w:t xml:space="preserve">нения и обработки банковской информации;                           </w:t>
      </w:r>
    </w:p>
    <w:p w:rsidR="003777F0" w:rsidRPr="000F5B82" w:rsidRDefault="003777F0" w:rsidP="00886007">
      <w:pPr>
        <w:numPr>
          <w:ilvl w:val="0"/>
          <w:numId w:val="39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пользоваться автоматизированными системами делопрои</w:t>
      </w:r>
      <w:r w:rsidRPr="000F5B8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водства.</w:t>
      </w:r>
      <w:r w:rsidRPr="000F5B82">
        <w:rPr>
          <w:rFonts w:ascii="Times New Roman" w:hAnsi="Times New Roman"/>
          <w:sz w:val="24"/>
          <w:szCs w:val="24"/>
        </w:rPr>
        <w:t xml:space="preserve">      </w:t>
      </w:r>
    </w:p>
    <w:p w:rsidR="003777F0" w:rsidRPr="000F5B82" w:rsidRDefault="003777F0" w:rsidP="00886007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7F0" w:rsidRPr="000F5B82" w:rsidRDefault="003777F0" w:rsidP="00886007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3777F0" w:rsidRPr="000F5B82" w:rsidRDefault="003777F0" w:rsidP="00886007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основные методы и средства  обработки, хранения, передачи и накопления информ</w:t>
      </w:r>
      <w:r w:rsidRPr="000F5B82">
        <w:rPr>
          <w:rFonts w:ascii="Times New Roman" w:hAnsi="Times New Roman"/>
          <w:sz w:val="24"/>
          <w:szCs w:val="24"/>
        </w:rPr>
        <w:t>а</w:t>
      </w:r>
      <w:r w:rsidRPr="000F5B82">
        <w:rPr>
          <w:rFonts w:ascii="Times New Roman" w:hAnsi="Times New Roman"/>
          <w:sz w:val="24"/>
          <w:szCs w:val="24"/>
        </w:rPr>
        <w:t xml:space="preserve">ции;              </w:t>
      </w:r>
    </w:p>
    <w:p w:rsidR="003777F0" w:rsidRPr="000F5B82" w:rsidRDefault="003777F0" w:rsidP="00886007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назначение, состав, основные характеристики организационной и компь</w:t>
      </w:r>
      <w:r w:rsidRPr="000F5B82">
        <w:rPr>
          <w:rFonts w:ascii="Times New Roman" w:hAnsi="Times New Roman"/>
          <w:sz w:val="24"/>
          <w:szCs w:val="24"/>
        </w:rPr>
        <w:t>ю</w:t>
      </w:r>
      <w:r w:rsidRPr="000F5B82">
        <w:rPr>
          <w:rFonts w:ascii="Times New Roman" w:hAnsi="Times New Roman"/>
          <w:sz w:val="24"/>
          <w:szCs w:val="24"/>
        </w:rPr>
        <w:t>терной техники;</w:t>
      </w:r>
    </w:p>
    <w:p w:rsidR="003777F0" w:rsidRPr="000F5B82" w:rsidRDefault="003777F0" w:rsidP="00886007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основные компоненты компьютерных сетей, принципы пакетной передачи данных, организацию межсетевого взаимодейс</w:t>
      </w:r>
      <w:r w:rsidRPr="000F5B82">
        <w:rPr>
          <w:rFonts w:ascii="Times New Roman" w:hAnsi="Times New Roman"/>
          <w:sz w:val="24"/>
          <w:szCs w:val="24"/>
        </w:rPr>
        <w:t>т</w:t>
      </w:r>
      <w:r w:rsidRPr="000F5B82">
        <w:rPr>
          <w:rFonts w:ascii="Times New Roman" w:hAnsi="Times New Roman"/>
          <w:sz w:val="24"/>
          <w:szCs w:val="24"/>
        </w:rPr>
        <w:t xml:space="preserve">вия;                     </w:t>
      </w:r>
    </w:p>
    <w:p w:rsidR="003777F0" w:rsidRPr="000F5B82" w:rsidRDefault="003777F0" w:rsidP="00886007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назначение и принципы использования системного и прикладного пр</w:t>
      </w:r>
      <w:r w:rsidRPr="000F5B82">
        <w:rPr>
          <w:rFonts w:ascii="Times New Roman" w:hAnsi="Times New Roman"/>
          <w:sz w:val="24"/>
          <w:szCs w:val="24"/>
        </w:rPr>
        <w:t>о</w:t>
      </w:r>
      <w:r w:rsidRPr="000F5B82">
        <w:rPr>
          <w:rFonts w:ascii="Times New Roman" w:hAnsi="Times New Roman"/>
          <w:sz w:val="24"/>
          <w:szCs w:val="24"/>
        </w:rPr>
        <w:t>граммного обеспеч</w:t>
      </w:r>
      <w:r w:rsidRPr="000F5B82">
        <w:rPr>
          <w:rFonts w:ascii="Times New Roman" w:hAnsi="Times New Roman"/>
          <w:sz w:val="24"/>
          <w:szCs w:val="24"/>
        </w:rPr>
        <w:t>е</w:t>
      </w:r>
      <w:r w:rsidRPr="000F5B82">
        <w:rPr>
          <w:rFonts w:ascii="Times New Roman" w:hAnsi="Times New Roman"/>
          <w:sz w:val="24"/>
          <w:szCs w:val="24"/>
        </w:rPr>
        <w:t xml:space="preserve">ния;                        </w:t>
      </w:r>
    </w:p>
    <w:p w:rsidR="003777F0" w:rsidRPr="000F5B82" w:rsidRDefault="003777F0" w:rsidP="00886007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 xml:space="preserve">технологию поиска информации в  сети Интернет;                      </w:t>
      </w:r>
    </w:p>
    <w:p w:rsidR="003777F0" w:rsidRPr="000F5B82" w:rsidRDefault="003777F0" w:rsidP="00886007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правовые аспекты использования информационных технологий и  пр</w:t>
      </w:r>
      <w:r w:rsidRPr="000F5B82">
        <w:rPr>
          <w:rFonts w:ascii="Times New Roman" w:hAnsi="Times New Roman"/>
          <w:sz w:val="24"/>
          <w:szCs w:val="24"/>
        </w:rPr>
        <w:t>о</w:t>
      </w:r>
      <w:r w:rsidRPr="000F5B82">
        <w:rPr>
          <w:rFonts w:ascii="Times New Roman" w:hAnsi="Times New Roman"/>
          <w:sz w:val="24"/>
          <w:szCs w:val="24"/>
        </w:rPr>
        <w:t>граммного обеспеч</w:t>
      </w:r>
      <w:r w:rsidRPr="000F5B82">
        <w:rPr>
          <w:rFonts w:ascii="Times New Roman" w:hAnsi="Times New Roman"/>
          <w:sz w:val="24"/>
          <w:szCs w:val="24"/>
        </w:rPr>
        <w:t>е</w:t>
      </w:r>
      <w:r w:rsidRPr="000F5B82">
        <w:rPr>
          <w:rFonts w:ascii="Times New Roman" w:hAnsi="Times New Roman"/>
          <w:sz w:val="24"/>
          <w:szCs w:val="24"/>
        </w:rPr>
        <w:t xml:space="preserve">ния;           </w:t>
      </w:r>
    </w:p>
    <w:p w:rsidR="003777F0" w:rsidRPr="000F5B82" w:rsidRDefault="003777F0" w:rsidP="00886007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основные понятия  автоматизированной обработки  информ</w:t>
      </w:r>
      <w:r w:rsidRPr="000F5B82">
        <w:rPr>
          <w:rFonts w:ascii="Times New Roman" w:hAnsi="Times New Roman"/>
          <w:sz w:val="24"/>
          <w:szCs w:val="24"/>
        </w:rPr>
        <w:t>а</w:t>
      </w:r>
      <w:r w:rsidRPr="000F5B82">
        <w:rPr>
          <w:rFonts w:ascii="Times New Roman" w:hAnsi="Times New Roman"/>
          <w:sz w:val="24"/>
          <w:szCs w:val="24"/>
        </w:rPr>
        <w:t xml:space="preserve">ции;                         </w:t>
      </w:r>
    </w:p>
    <w:p w:rsidR="003777F0" w:rsidRPr="000F5B82" w:rsidRDefault="003777F0" w:rsidP="00886007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 xml:space="preserve">направления автоматизации бухгалтерской деятельности;         </w:t>
      </w:r>
    </w:p>
    <w:p w:rsidR="003777F0" w:rsidRDefault="003777F0" w:rsidP="00886007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назначение, принципы организации и эксплуатации бухгалтерских  и</w:t>
      </w:r>
      <w:r w:rsidRPr="000F5B82">
        <w:rPr>
          <w:rFonts w:ascii="Times New Roman" w:hAnsi="Times New Roman"/>
          <w:sz w:val="24"/>
          <w:szCs w:val="24"/>
        </w:rPr>
        <w:t>н</w:t>
      </w:r>
      <w:r w:rsidRPr="000F5B82">
        <w:rPr>
          <w:rFonts w:ascii="Times New Roman" w:hAnsi="Times New Roman"/>
          <w:sz w:val="24"/>
          <w:szCs w:val="24"/>
        </w:rPr>
        <w:t>формационных си</w:t>
      </w:r>
      <w:r w:rsidRPr="000F5B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тем.</w:t>
      </w:r>
      <w:r w:rsidRPr="000F5B82">
        <w:rPr>
          <w:rFonts w:ascii="Times New Roman" w:hAnsi="Times New Roman"/>
          <w:sz w:val="24"/>
          <w:szCs w:val="24"/>
        </w:rPr>
        <w:t xml:space="preserve">        </w:t>
      </w:r>
    </w:p>
    <w:p w:rsidR="003777F0" w:rsidRPr="000F5B82" w:rsidRDefault="003777F0" w:rsidP="00660577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 xml:space="preserve">      </w:t>
      </w:r>
    </w:p>
    <w:p w:rsidR="003777F0" w:rsidRDefault="003777F0" w:rsidP="00660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ответе студент должен </w:t>
      </w:r>
      <w:r w:rsidRPr="00253B47">
        <w:rPr>
          <w:rFonts w:ascii="Times New Roman" w:hAnsi="Times New Roman"/>
          <w:sz w:val="24"/>
          <w:szCs w:val="24"/>
        </w:rPr>
        <w:t>использовать информационные ресурсы для п</w:t>
      </w:r>
      <w:r w:rsidRPr="00253B47">
        <w:rPr>
          <w:rFonts w:ascii="Times New Roman" w:hAnsi="Times New Roman"/>
          <w:sz w:val="24"/>
          <w:szCs w:val="24"/>
        </w:rPr>
        <w:t>о</w:t>
      </w:r>
      <w:r w:rsidRPr="00253B47">
        <w:rPr>
          <w:rFonts w:ascii="Times New Roman" w:hAnsi="Times New Roman"/>
          <w:sz w:val="24"/>
          <w:szCs w:val="24"/>
        </w:rPr>
        <w:t>иска и хранения информ</w:t>
      </w:r>
      <w:r w:rsidRPr="00253B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ции, </w:t>
      </w:r>
      <w:r w:rsidRPr="00253B47">
        <w:rPr>
          <w:rFonts w:ascii="Times New Roman" w:hAnsi="Times New Roman"/>
          <w:sz w:val="24"/>
          <w:szCs w:val="24"/>
        </w:rPr>
        <w:t>обрабатывать текстовую и табличную информ</w:t>
      </w:r>
      <w:r w:rsidRPr="00253B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цию, </w:t>
      </w:r>
      <w:r w:rsidRPr="00253B47">
        <w:rPr>
          <w:rFonts w:ascii="Times New Roman" w:hAnsi="Times New Roman"/>
          <w:sz w:val="24"/>
          <w:szCs w:val="24"/>
        </w:rPr>
        <w:t>использовать деловую графику и мультимедиа-информацию</w:t>
      </w:r>
      <w:r>
        <w:rPr>
          <w:rFonts w:ascii="Times New Roman" w:hAnsi="Times New Roman"/>
          <w:sz w:val="24"/>
          <w:szCs w:val="24"/>
        </w:rPr>
        <w:t xml:space="preserve">, создавать презентации, </w:t>
      </w:r>
      <w:r w:rsidRPr="00253B47">
        <w:rPr>
          <w:rFonts w:ascii="Times New Roman" w:hAnsi="Times New Roman"/>
          <w:sz w:val="24"/>
          <w:szCs w:val="24"/>
        </w:rPr>
        <w:t>применять специализированное программное обеспечение для сбора,  хранения и обработки ба</w:t>
      </w:r>
      <w:r w:rsidRPr="00253B47">
        <w:rPr>
          <w:rFonts w:ascii="Times New Roman" w:hAnsi="Times New Roman"/>
          <w:sz w:val="24"/>
          <w:szCs w:val="24"/>
        </w:rPr>
        <w:t>н</w:t>
      </w:r>
      <w:r w:rsidRPr="00253B47">
        <w:rPr>
          <w:rFonts w:ascii="Times New Roman" w:hAnsi="Times New Roman"/>
          <w:sz w:val="24"/>
          <w:szCs w:val="24"/>
        </w:rPr>
        <w:t>ковской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3B47">
        <w:rPr>
          <w:rFonts w:ascii="Times New Roman" w:hAnsi="Times New Roman"/>
          <w:sz w:val="24"/>
          <w:szCs w:val="24"/>
        </w:rPr>
        <w:t>пользоваться автоматизированными системами делопрои</w:t>
      </w:r>
      <w:r w:rsidRPr="00253B47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водства</w:t>
      </w:r>
      <w:r w:rsidRPr="00253B47">
        <w:rPr>
          <w:rFonts w:ascii="Times New Roman" w:hAnsi="Times New Roman"/>
          <w:sz w:val="24"/>
          <w:szCs w:val="24"/>
        </w:rPr>
        <w:t xml:space="preserve">.  </w:t>
      </w:r>
    </w:p>
    <w:p w:rsidR="003777F0" w:rsidRDefault="003777F0" w:rsidP="00660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7F0" w:rsidRDefault="003777F0" w:rsidP="00660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3777F0" w:rsidRPr="006E50EB" w:rsidRDefault="003777F0" w:rsidP="00660577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Охарактеризуйте </w:t>
      </w:r>
      <w:r w:rsidRPr="006E50EB">
        <w:rPr>
          <w:rFonts w:ascii="Times New Roman" w:hAnsi="Times New Roman"/>
          <w:sz w:val="24"/>
          <w:szCs w:val="24"/>
        </w:rPr>
        <w:t>основные методы и средства  обработки, хран</w:t>
      </w:r>
      <w:r w:rsidRPr="006E50EB">
        <w:rPr>
          <w:rFonts w:ascii="Times New Roman" w:hAnsi="Times New Roman"/>
          <w:sz w:val="24"/>
          <w:szCs w:val="24"/>
        </w:rPr>
        <w:t>е</w:t>
      </w:r>
      <w:r w:rsidRPr="006E50EB">
        <w:rPr>
          <w:rFonts w:ascii="Times New Roman" w:hAnsi="Times New Roman"/>
          <w:sz w:val="24"/>
          <w:szCs w:val="24"/>
        </w:rPr>
        <w:t>ния, передачи и накопления информ</w:t>
      </w:r>
      <w:r w:rsidRPr="006E50E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ции.</w:t>
      </w:r>
      <w:r w:rsidRPr="006E50EB">
        <w:rPr>
          <w:rFonts w:ascii="Times New Roman" w:hAnsi="Times New Roman"/>
          <w:sz w:val="24"/>
          <w:szCs w:val="24"/>
        </w:rPr>
        <w:t xml:space="preserve">              </w:t>
      </w:r>
    </w:p>
    <w:p w:rsidR="003777F0" w:rsidRPr="006E50EB" w:rsidRDefault="003777F0" w:rsidP="00660577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Дайте определение </w:t>
      </w:r>
      <w:r w:rsidRPr="006E50EB">
        <w:rPr>
          <w:rFonts w:ascii="Times New Roman" w:hAnsi="Times New Roman"/>
          <w:sz w:val="24"/>
          <w:szCs w:val="24"/>
        </w:rPr>
        <w:t>назначени</w:t>
      </w:r>
      <w:r>
        <w:rPr>
          <w:rFonts w:ascii="Times New Roman" w:hAnsi="Times New Roman"/>
          <w:sz w:val="24"/>
          <w:szCs w:val="24"/>
        </w:rPr>
        <w:t>я</w:t>
      </w:r>
      <w:r w:rsidRPr="006E50EB">
        <w:rPr>
          <w:rFonts w:ascii="Times New Roman" w:hAnsi="Times New Roman"/>
          <w:sz w:val="24"/>
          <w:szCs w:val="24"/>
        </w:rPr>
        <w:t>, состав</w:t>
      </w:r>
      <w:r>
        <w:rPr>
          <w:rFonts w:ascii="Times New Roman" w:hAnsi="Times New Roman"/>
          <w:sz w:val="24"/>
          <w:szCs w:val="24"/>
        </w:rPr>
        <w:t>а</w:t>
      </w:r>
      <w:r w:rsidRPr="006E50EB">
        <w:rPr>
          <w:rFonts w:ascii="Times New Roman" w:hAnsi="Times New Roman"/>
          <w:sz w:val="24"/>
          <w:szCs w:val="24"/>
        </w:rPr>
        <w:t>, основны</w:t>
      </w:r>
      <w:r>
        <w:rPr>
          <w:rFonts w:ascii="Times New Roman" w:hAnsi="Times New Roman"/>
          <w:sz w:val="24"/>
          <w:szCs w:val="24"/>
        </w:rPr>
        <w:t>м</w:t>
      </w:r>
      <w:r w:rsidRPr="006E50EB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ам</w:t>
      </w:r>
      <w:r w:rsidRPr="006E50EB">
        <w:rPr>
          <w:rFonts w:ascii="Times New Roman" w:hAnsi="Times New Roman"/>
          <w:sz w:val="24"/>
          <w:szCs w:val="24"/>
        </w:rPr>
        <w:t xml:space="preserve"> о</w:t>
      </w:r>
      <w:r w:rsidRPr="006E50EB">
        <w:rPr>
          <w:rFonts w:ascii="Times New Roman" w:hAnsi="Times New Roman"/>
          <w:sz w:val="24"/>
          <w:szCs w:val="24"/>
        </w:rPr>
        <w:t>р</w:t>
      </w:r>
      <w:r w:rsidRPr="006E50EB">
        <w:rPr>
          <w:rFonts w:ascii="Times New Roman" w:hAnsi="Times New Roman"/>
          <w:sz w:val="24"/>
          <w:szCs w:val="24"/>
        </w:rPr>
        <w:t>ганизационной и компь</w:t>
      </w:r>
      <w:r w:rsidRPr="006E50E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терной техники.</w:t>
      </w:r>
    </w:p>
    <w:p w:rsidR="003777F0" w:rsidRPr="006E50EB" w:rsidRDefault="003777F0" w:rsidP="00660577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Охарактеризуйте</w:t>
      </w:r>
      <w:r w:rsidRPr="006E50EB">
        <w:rPr>
          <w:rFonts w:ascii="Times New Roman" w:hAnsi="Times New Roman"/>
          <w:sz w:val="24"/>
          <w:szCs w:val="24"/>
        </w:rPr>
        <w:t xml:space="preserve"> основные компоненты компьютерных сетей, принципы пакетной передачи данных, организацию межсетевого взаимодейс</w:t>
      </w:r>
      <w:r w:rsidRPr="006E50EB">
        <w:rPr>
          <w:rFonts w:ascii="Times New Roman" w:hAnsi="Times New Roman"/>
          <w:sz w:val="24"/>
          <w:szCs w:val="24"/>
        </w:rPr>
        <w:t>т</w:t>
      </w:r>
      <w:r w:rsidRPr="006E50EB">
        <w:rPr>
          <w:rFonts w:ascii="Times New Roman" w:hAnsi="Times New Roman"/>
          <w:sz w:val="24"/>
          <w:szCs w:val="24"/>
        </w:rPr>
        <w:t xml:space="preserve">вия;                     </w:t>
      </w:r>
    </w:p>
    <w:p w:rsidR="003777F0" w:rsidRPr="006E50EB" w:rsidRDefault="003777F0" w:rsidP="00660577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Дайте определение </w:t>
      </w:r>
      <w:r w:rsidRPr="006E50EB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м</w:t>
      </w:r>
      <w:r w:rsidRPr="006E50EB">
        <w:rPr>
          <w:rFonts w:ascii="Times New Roman" w:hAnsi="Times New Roman"/>
          <w:sz w:val="24"/>
          <w:szCs w:val="24"/>
        </w:rPr>
        <w:t xml:space="preserve"> понятия</w:t>
      </w:r>
      <w:r>
        <w:rPr>
          <w:rFonts w:ascii="Times New Roman" w:hAnsi="Times New Roman"/>
          <w:sz w:val="24"/>
          <w:szCs w:val="24"/>
        </w:rPr>
        <w:t>м</w:t>
      </w:r>
      <w:r w:rsidRPr="006E50EB">
        <w:rPr>
          <w:rFonts w:ascii="Times New Roman" w:hAnsi="Times New Roman"/>
          <w:sz w:val="24"/>
          <w:szCs w:val="24"/>
        </w:rPr>
        <w:t xml:space="preserve">  автоматизированной обрабо</w:t>
      </w:r>
      <w:r w:rsidRPr="006E50EB">
        <w:rPr>
          <w:rFonts w:ascii="Times New Roman" w:hAnsi="Times New Roman"/>
          <w:sz w:val="24"/>
          <w:szCs w:val="24"/>
        </w:rPr>
        <w:t>т</w:t>
      </w:r>
      <w:r w:rsidRPr="006E50EB">
        <w:rPr>
          <w:rFonts w:ascii="Times New Roman" w:hAnsi="Times New Roman"/>
          <w:sz w:val="24"/>
          <w:szCs w:val="24"/>
        </w:rPr>
        <w:t>ки  информ</w:t>
      </w:r>
      <w:r w:rsidRPr="006E50E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</w:t>
      </w:r>
      <w:r w:rsidRPr="006E50EB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777F0" w:rsidRDefault="003777F0" w:rsidP="00660577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Охарактеризуйте</w:t>
      </w:r>
      <w:r w:rsidRPr="006E50EB">
        <w:rPr>
          <w:rFonts w:ascii="Times New Roman" w:hAnsi="Times New Roman"/>
          <w:sz w:val="24"/>
          <w:szCs w:val="24"/>
        </w:rPr>
        <w:t xml:space="preserve"> направления автоматизации бухгалтерской де</w:t>
      </w:r>
      <w:r w:rsidRPr="006E50E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тельности.</w:t>
      </w:r>
    </w:p>
    <w:p w:rsidR="003777F0" w:rsidRDefault="003777F0" w:rsidP="00660577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Дайте определение электронным таблицам.</w:t>
      </w:r>
    </w:p>
    <w:p w:rsidR="003777F0" w:rsidRDefault="003777F0" w:rsidP="00660577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Поясните свойства электронных таблиц.</w:t>
      </w:r>
    </w:p>
    <w:p w:rsidR="003777F0" w:rsidRDefault="003777F0" w:rsidP="00660577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Каким образом происходит редактирование таблиц.</w:t>
      </w:r>
    </w:p>
    <w:p w:rsidR="003777F0" w:rsidRDefault="003777F0" w:rsidP="00660577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Продемонстрируйте умение работать с формулами в таблицах.</w:t>
      </w:r>
    </w:p>
    <w:p w:rsidR="003777F0" w:rsidRDefault="003777F0" w:rsidP="00164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Pr="009F6C21" w:rsidRDefault="003777F0" w:rsidP="009B61CB">
      <w:pPr>
        <w:pStyle w:val="Heading4"/>
        <w:rPr>
          <w:sz w:val="24"/>
          <w:szCs w:val="24"/>
        </w:rPr>
      </w:pPr>
      <w:r w:rsidRPr="009F6C21">
        <w:rPr>
          <w:sz w:val="24"/>
          <w:szCs w:val="24"/>
        </w:rPr>
        <w:t>Основная и дополнительная литература:</w:t>
      </w:r>
    </w:p>
    <w:p w:rsidR="003777F0" w:rsidRPr="009F6C21" w:rsidRDefault="003777F0" w:rsidP="009B61CB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6C21">
        <w:rPr>
          <w:rFonts w:ascii="Times New Roman" w:hAnsi="Times New Roman"/>
          <w:sz w:val="24"/>
          <w:szCs w:val="24"/>
        </w:rPr>
        <w:t xml:space="preserve">Глушаков С.В., Мачула В.Г., Пустюльга В.М., Цуранов М.В. ПК для </w:t>
      </w:r>
      <w:r>
        <w:rPr>
          <w:rFonts w:ascii="Times New Roman" w:hAnsi="Times New Roman"/>
          <w:sz w:val="24"/>
          <w:szCs w:val="24"/>
        </w:rPr>
        <w:t>экономистов</w:t>
      </w:r>
      <w:r w:rsidRPr="009F6C21">
        <w:rPr>
          <w:rFonts w:ascii="Times New Roman" w:hAnsi="Times New Roman"/>
          <w:sz w:val="24"/>
          <w:szCs w:val="24"/>
        </w:rPr>
        <w:t xml:space="preserve"> – М.: АСТ; Владимир – ВКТ – 20</w:t>
      </w:r>
      <w:r>
        <w:rPr>
          <w:rFonts w:ascii="Times New Roman" w:hAnsi="Times New Roman"/>
          <w:sz w:val="24"/>
          <w:szCs w:val="24"/>
        </w:rPr>
        <w:t>12</w:t>
      </w:r>
    </w:p>
    <w:p w:rsidR="003777F0" w:rsidRPr="00B77A0B" w:rsidRDefault="003777F0" w:rsidP="009B61CB">
      <w:pPr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7A0B">
        <w:rPr>
          <w:rFonts w:ascii="Times New Roman" w:hAnsi="Times New Roman"/>
          <w:bCs/>
          <w:sz w:val="24"/>
          <w:szCs w:val="24"/>
        </w:rPr>
        <w:t>Информационные технологии в профессиональной деятельности эк</w:t>
      </w:r>
      <w:r w:rsidRPr="00B77A0B">
        <w:rPr>
          <w:rFonts w:ascii="Times New Roman" w:hAnsi="Times New Roman"/>
          <w:bCs/>
          <w:sz w:val="24"/>
          <w:szCs w:val="24"/>
        </w:rPr>
        <w:t>о</w:t>
      </w:r>
      <w:r w:rsidRPr="00B77A0B">
        <w:rPr>
          <w:rFonts w:ascii="Times New Roman" w:hAnsi="Times New Roman"/>
          <w:bCs/>
          <w:sz w:val="24"/>
          <w:szCs w:val="24"/>
        </w:rPr>
        <w:t xml:space="preserve">номиста и бухгалтера: учебное пособие для студ.учреждений/Е.В. Михеева, Е.Ю. Тарасова, О.И. Титова. – М.: Издательский центр «Академия», 2014. </w:t>
      </w:r>
      <w:r w:rsidRPr="00B77A0B">
        <w:rPr>
          <w:rFonts w:ascii="Times New Roman" w:hAnsi="Times New Roman"/>
          <w:color w:val="000000"/>
          <w:sz w:val="24"/>
          <w:szCs w:val="24"/>
        </w:rPr>
        <w:t>ISВN 978-5-4468-0464-1</w:t>
      </w:r>
    </w:p>
    <w:p w:rsidR="003777F0" w:rsidRPr="005D1094" w:rsidRDefault="003777F0" w:rsidP="009B61CB">
      <w:pPr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1094">
        <w:rPr>
          <w:rFonts w:ascii="Times New Roman" w:hAnsi="Times New Roman"/>
          <w:bCs/>
          <w:sz w:val="24"/>
          <w:szCs w:val="24"/>
        </w:rPr>
        <w:t>Практикум по Информационным технологиям в профессиональной деятельности экономиста и бухгалтера: учебное пособие для студ.учреждений/Е.В. Михеева, Е.Ю. Тарасова, О.И. Титова. – М.: Издател</w:t>
      </w:r>
      <w:r w:rsidRPr="005D1094">
        <w:rPr>
          <w:rFonts w:ascii="Times New Roman" w:hAnsi="Times New Roman"/>
          <w:bCs/>
          <w:sz w:val="24"/>
          <w:szCs w:val="24"/>
        </w:rPr>
        <w:t>ь</w:t>
      </w:r>
      <w:r w:rsidRPr="005D1094">
        <w:rPr>
          <w:rFonts w:ascii="Times New Roman" w:hAnsi="Times New Roman"/>
          <w:bCs/>
          <w:sz w:val="24"/>
          <w:szCs w:val="24"/>
        </w:rPr>
        <w:t>ский центр «Акад</w:t>
      </w:r>
      <w:r w:rsidRPr="005D1094">
        <w:rPr>
          <w:rFonts w:ascii="Times New Roman" w:hAnsi="Times New Roman"/>
          <w:bCs/>
          <w:sz w:val="24"/>
          <w:szCs w:val="24"/>
        </w:rPr>
        <w:t>е</w:t>
      </w:r>
      <w:r w:rsidRPr="005D1094">
        <w:rPr>
          <w:rFonts w:ascii="Times New Roman" w:hAnsi="Times New Roman"/>
          <w:bCs/>
          <w:sz w:val="24"/>
          <w:szCs w:val="24"/>
        </w:rPr>
        <w:t xml:space="preserve">мия», 2014. </w:t>
      </w:r>
      <w:r w:rsidRPr="005D1094">
        <w:rPr>
          <w:rFonts w:ascii="Times New Roman" w:hAnsi="Times New Roman"/>
          <w:color w:val="000000"/>
          <w:sz w:val="24"/>
          <w:szCs w:val="24"/>
        </w:rPr>
        <w:t>ISВN 978-5-4468-0464-1</w:t>
      </w:r>
    </w:p>
    <w:p w:rsidR="003777F0" w:rsidRDefault="003777F0" w:rsidP="00164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164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164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164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164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164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164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164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164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164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164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164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164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164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164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F0" w:rsidRDefault="003777F0" w:rsidP="00B62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7F0" w:rsidRDefault="003777F0" w:rsidP="00B62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7F0" w:rsidRDefault="003777F0" w:rsidP="00B62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7F0" w:rsidRDefault="003777F0" w:rsidP="00B62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7F0" w:rsidRDefault="003777F0" w:rsidP="00B62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7F0" w:rsidRDefault="003777F0" w:rsidP="00B62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7F0" w:rsidRDefault="003777F0" w:rsidP="00B62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7F0" w:rsidRDefault="003777F0" w:rsidP="00B62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7F0" w:rsidRDefault="003777F0" w:rsidP="00B62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7F0" w:rsidRDefault="003777F0" w:rsidP="00B62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7F0" w:rsidRDefault="003777F0" w:rsidP="00B62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7F0" w:rsidRDefault="003777F0" w:rsidP="00B62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7F0" w:rsidRDefault="003777F0" w:rsidP="00B62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7F0" w:rsidRDefault="003777F0" w:rsidP="00B62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7F0" w:rsidRDefault="003777F0" w:rsidP="00B62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7F0" w:rsidRDefault="003777F0" w:rsidP="00B62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7F0" w:rsidRDefault="003777F0" w:rsidP="00B62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7F0" w:rsidRDefault="003777F0" w:rsidP="00B62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7F0" w:rsidRDefault="003777F0" w:rsidP="00B62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7F0" w:rsidRPr="00164018" w:rsidRDefault="003777F0" w:rsidP="00B62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4018">
        <w:rPr>
          <w:rFonts w:ascii="Times New Roman" w:hAnsi="Times New Roman"/>
          <w:b/>
          <w:sz w:val="24"/>
          <w:szCs w:val="24"/>
        </w:rPr>
        <w:t>Семинарское занятие 3. Методы и сре</w:t>
      </w:r>
      <w:r w:rsidRPr="00164018">
        <w:rPr>
          <w:rFonts w:ascii="Times New Roman" w:hAnsi="Times New Roman"/>
          <w:b/>
          <w:sz w:val="24"/>
          <w:szCs w:val="24"/>
        </w:rPr>
        <w:t>д</w:t>
      </w:r>
      <w:r w:rsidRPr="00164018">
        <w:rPr>
          <w:rFonts w:ascii="Times New Roman" w:hAnsi="Times New Roman"/>
          <w:b/>
          <w:sz w:val="24"/>
          <w:szCs w:val="24"/>
        </w:rPr>
        <w:t>ства защиты экономич</w:t>
      </w:r>
      <w:r w:rsidRPr="00164018">
        <w:rPr>
          <w:rFonts w:ascii="Times New Roman" w:hAnsi="Times New Roman"/>
          <w:b/>
          <w:sz w:val="24"/>
          <w:szCs w:val="24"/>
        </w:rPr>
        <w:t>е</w:t>
      </w:r>
      <w:r w:rsidRPr="00164018">
        <w:rPr>
          <w:rFonts w:ascii="Times New Roman" w:hAnsi="Times New Roman"/>
          <w:b/>
          <w:sz w:val="24"/>
          <w:szCs w:val="24"/>
        </w:rPr>
        <w:t>ской информ</w:t>
      </w:r>
      <w:r w:rsidRPr="00164018">
        <w:rPr>
          <w:rFonts w:ascii="Times New Roman" w:hAnsi="Times New Roman"/>
          <w:b/>
          <w:sz w:val="24"/>
          <w:szCs w:val="24"/>
        </w:rPr>
        <w:t>а</w:t>
      </w:r>
      <w:r w:rsidRPr="00164018">
        <w:rPr>
          <w:rFonts w:ascii="Times New Roman" w:hAnsi="Times New Roman"/>
          <w:b/>
          <w:sz w:val="24"/>
          <w:szCs w:val="24"/>
        </w:rPr>
        <w:t>ции</w:t>
      </w:r>
    </w:p>
    <w:p w:rsidR="003777F0" w:rsidRDefault="003777F0" w:rsidP="00B62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7F0" w:rsidRPr="00164018" w:rsidRDefault="003777F0" w:rsidP="00B62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4018">
        <w:rPr>
          <w:rFonts w:ascii="Times New Roman" w:hAnsi="Times New Roman"/>
          <w:b/>
          <w:sz w:val="24"/>
          <w:szCs w:val="24"/>
        </w:rPr>
        <w:t>Вопросы для обсуждения</w:t>
      </w:r>
    </w:p>
    <w:p w:rsidR="003777F0" w:rsidRPr="00164018" w:rsidRDefault="003777F0" w:rsidP="0016401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4018">
        <w:rPr>
          <w:rFonts w:ascii="Times New Roman" w:hAnsi="Times New Roman"/>
          <w:bCs/>
          <w:sz w:val="24"/>
          <w:szCs w:val="24"/>
        </w:rPr>
        <w:t>Основные компоненты информационной технологии обработки данных</w:t>
      </w:r>
    </w:p>
    <w:p w:rsidR="003777F0" w:rsidRPr="00164018" w:rsidRDefault="003777F0" w:rsidP="0016401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4018">
        <w:rPr>
          <w:rFonts w:ascii="Times New Roman" w:hAnsi="Times New Roman"/>
          <w:bCs/>
          <w:sz w:val="24"/>
          <w:szCs w:val="24"/>
        </w:rPr>
        <w:t>Классификация отчетов</w:t>
      </w:r>
    </w:p>
    <w:p w:rsidR="003777F0" w:rsidRPr="009B61CB" w:rsidRDefault="003777F0" w:rsidP="0016401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4018">
        <w:rPr>
          <w:rFonts w:ascii="Times New Roman" w:hAnsi="Times New Roman"/>
          <w:bCs/>
          <w:sz w:val="24"/>
          <w:szCs w:val="24"/>
        </w:rPr>
        <w:t>Требования к отчетам</w:t>
      </w: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77F0" w:rsidRPr="00426A5A" w:rsidRDefault="003777F0" w:rsidP="00426A5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27F46">
        <w:rPr>
          <w:rFonts w:ascii="Times New Roman" w:hAnsi="Times New Roman"/>
          <w:b/>
          <w:sz w:val="24"/>
          <w:szCs w:val="24"/>
        </w:rPr>
        <w:t xml:space="preserve">Студент должен: </w:t>
      </w:r>
    </w:p>
    <w:p w:rsidR="003777F0" w:rsidRPr="000F5B82" w:rsidRDefault="003777F0" w:rsidP="00426A5A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b/>
          <w:sz w:val="24"/>
          <w:szCs w:val="24"/>
          <w:u w:val="single"/>
        </w:rPr>
        <w:t>уметь:</w:t>
      </w:r>
      <w:r w:rsidRPr="000F5B82">
        <w:rPr>
          <w:rFonts w:ascii="Times New Roman" w:hAnsi="Times New Roman"/>
          <w:sz w:val="24"/>
          <w:szCs w:val="24"/>
        </w:rPr>
        <w:t xml:space="preserve"> </w:t>
      </w:r>
    </w:p>
    <w:p w:rsidR="003777F0" w:rsidRPr="000F5B82" w:rsidRDefault="003777F0" w:rsidP="000F5B82">
      <w:pPr>
        <w:numPr>
          <w:ilvl w:val="0"/>
          <w:numId w:val="39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использовать информационные ресурсы для поиска и хранения информ</w:t>
      </w:r>
      <w:r w:rsidRPr="000F5B82">
        <w:rPr>
          <w:rFonts w:ascii="Times New Roman" w:hAnsi="Times New Roman"/>
          <w:sz w:val="24"/>
          <w:szCs w:val="24"/>
        </w:rPr>
        <w:t>а</w:t>
      </w:r>
      <w:r w:rsidRPr="000F5B82">
        <w:rPr>
          <w:rFonts w:ascii="Times New Roman" w:hAnsi="Times New Roman"/>
          <w:sz w:val="24"/>
          <w:szCs w:val="24"/>
        </w:rPr>
        <w:t xml:space="preserve">ции;                         </w:t>
      </w:r>
    </w:p>
    <w:p w:rsidR="003777F0" w:rsidRPr="000F5B82" w:rsidRDefault="003777F0" w:rsidP="000F5B82">
      <w:pPr>
        <w:numPr>
          <w:ilvl w:val="0"/>
          <w:numId w:val="39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обрабатывать текстовую и табличную информацию;</w:t>
      </w:r>
    </w:p>
    <w:p w:rsidR="003777F0" w:rsidRPr="000F5B82" w:rsidRDefault="003777F0" w:rsidP="000F5B82">
      <w:pPr>
        <w:numPr>
          <w:ilvl w:val="0"/>
          <w:numId w:val="39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 xml:space="preserve">использовать деловую графику и мультимедиа-информацию;             </w:t>
      </w:r>
    </w:p>
    <w:p w:rsidR="003777F0" w:rsidRPr="000F5B82" w:rsidRDefault="003777F0" w:rsidP="000F5B82">
      <w:pPr>
        <w:numPr>
          <w:ilvl w:val="0"/>
          <w:numId w:val="39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 xml:space="preserve">применять антивирусные средства защиты информации;                  </w:t>
      </w:r>
    </w:p>
    <w:p w:rsidR="003777F0" w:rsidRPr="000F5B82" w:rsidRDefault="003777F0" w:rsidP="000F5B82">
      <w:pPr>
        <w:numPr>
          <w:ilvl w:val="0"/>
          <w:numId w:val="39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применять специализированное программное обеспечение для сбора,  хр</w:t>
      </w:r>
      <w:r w:rsidRPr="000F5B82">
        <w:rPr>
          <w:rFonts w:ascii="Times New Roman" w:hAnsi="Times New Roman"/>
          <w:sz w:val="24"/>
          <w:szCs w:val="24"/>
        </w:rPr>
        <w:t>а</w:t>
      </w:r>
      <w:r w:rsidRPr="000F5B82">
        <w:rPr>
          <w:rFonts w:ascii="Times New Roman" w:hAnsi="Times New Roman"/>
          <w:sz w:val="24"/>
          <w:szCs w:val="24"/>
        </w:rPr>
        <w:t xml:space="preserve">нения и обработки банковской информации;                           </w:t>
      </w:r>
    </w:p>
    <w:p w:rsidR="003777F0" w:rsidRPr="000F5B82" w:rsidRDefault="003777F0" w:rsidP="000F5B82">
      <w:pPr>
        <w:numPr>
          <w:ilvl w:val="0"/>
          <w:numId w:val="39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пользоваться автоматизированными системами делопрои</w:t>
      </w:r>
      <w:r w:rsidRPr="000F5B82">
        <w:rPr>
          <w:rFonts w:ascii="Times New Roman" w:hAnsi="Times New Roman"/>
          <w:sz w:val="24"/>
          <w:szCs w:val="24"/>
        </w:rPr>
        <w:t>з</w:t>
      </w:r>
      <w:r w:rsidRPr="000F5B82">
        <w:rPr>
          <w:rFonts w:ascii="Times New Roman" w:hAnsi="Times New Roman"/>
          <w:sz w:val="24"/>
          <w:szCs w:val="24"/>
        </w:rPr>
        <w:t xml:space="preserve">водства;         </w:t>
      </w:r>
    </w:p>
    <w:p w:rsidR="003777F0" w:rsidRPr="000F5B82" w:rsidRDefault="003777F0" w:rsidP="000F5B82">
      <w:pPr>
        <w:numPr>
          <w:ilvl w:val="0"/>
          <w:numId w:val="39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применять методы и средства защиты бухгалтерской информ</w:t>
      </w:r>
      <w:r w:rsidRPr="000F5B82">
        <w:rPr>
          <w:rFonts w:ascii="Times New Roman" w:hAnsi="Times New Roman"/>
          <w:sz w:val="24"/>
          <w:szCs w:val="24"/>
        </w:rPr>
        <w:t>а</w:t>
      </w:r>
      <w:r w:rsidRPr="000F5B82">
        <w:rPr>
          <w:rFonts w:ascii="Times New Roman" w:hAnsi="Times New Roman"/>
          <w:sz w:val="24"/>
          <w:szCs w:val="24"/>
        </w:rPr>
        <w:t xml:space="preserve">ции.   </w:t>
      </w:r>
    </w:p>
    <w:p w:rsidR="003777F0" w:rsidRPr="000F5B82" w:rsidRDefault="003777F0" w:rsidP="000F5B82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3777F0" w:rsidRPr="000F5B82" w:rsidRDefault="003777F0" w:rsidP="000F5B82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основные методы и средства  обработки, хранения, передачи и накопления информ</w:t>
      </w:r>
      <w:r w:rsidRPr="000F5B82">
        <w:rPr>
          <w:rFonts w:ascii="Times New Roman" w:hAnsi="Times New Roman"/>
          <w:sz w:val="24"/>
          <w:szCs w:val="24"/>
        </w:rPr>
        <w:t>а</w:t>
      </w:r>
      <w:r w:rsidRPr="000F5B82">
        <w:rPr>
          <w:rFonts w:ascii="Times New Roman" w:hAnsi="Times New Roman"/>
          <w:sz w:val="24"/>
          <w:szCs w:val="24"/>
        </w:rPr>
        <w:t xml:space="preserve">ции;              </w:t>
      </w:r>
    </w:p>
    <w:p w:rsidR="003777F0" w:rsidRPr="000F5B82" w:rsidRDefault="003777F0" w:rsidP="000F5B82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назначение и принципы использования системного и прикладного пр</w:t>
      </w:r>
      <w:r w:rsidRPr="000F5B82">
        <w:rPr>
          <w:rFonts w:ascii="Times New Roman" w:hAnsi="Times New Roman"/>
          <w:sz w:val="24"/>
          <w:szCs w:val="24"/>
        </w:rPr>
        <w:t>о</w:t>
      </w:r>
      <w:r w:rsidRPr="000F5B82">
        <w:rPr>
          <w:rFonts w:ascii="Times New Roman" w:hAnsi="Times New Roman"/>
          <w:sz w:val="24"/>
          <w:szCs w:val="24"/>
        </w:rPr>
        <w:t>граммного обеспеч</w:t>
      </w:r>
      <w:r w:rsidRPr="000F5B82">
        <w:rPr>
          <w:rFonts w:ascii="Times New Roman" w:hAnsi="Times New Roman"/>
          <w:sz w:val="24"/>
          <w:szCs w:val="24"/>
        </w:rPr>
        <w:t>е</w:t>
      </w:r>
      <w:r w:rsidRPr="000F5B82">
        <w:rPr>
          <w:rFonts w:ascii="Times New Roman" w:hAnsi="Times New Roman"/>
          <w:sz w:val="24"/>
          <w:szCs w:val="24"/>
        </w:rPr>
        <w:t xml:space="preserve">ния;                        </w:t>
      </w:r>
    </w:p>
    <w:p w:rsidR="003777F0" w:rsidRPr="000F5B82" w:rsidRDefault="003777F0" w:rsidP="000F5B82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 xml:space="preserve">технологию поиска информации в  сети Интернет;                      </w:t>
      </w:r>
    </w:p>
    <w:p w:rsidR="003777F0" w:rsidRPr="000F5B82" w:rsidRDefault="003777F0" w:rsidP="000F5B82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 xml:space="preserve">принципы защиты информации от несанкционированного доступа;       </w:t>
      </w:r>
    </w:p>
    <w:p w:rsidR="003777F0" w:rsidRPr="000F5B82" w:rsidRDefault="003777F0" w:rsidP="000F5B82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правовые аспекты использования информационных технологий и  пр</w:t>
      </w:r>
      <w:r w:rsidRPr="000F5B82">
        <w:rPr>
          <w:rFonts w:ascii="Times New Roman" w:hAnsi="Times New Roman"/>
          <w:sz w:val="24"/>
          <w:szCs w:val="24"/>
        </w:rPr>
        <w:t>о</w:t>
      </w:r>
      <w:r w:rsidRPr="000F5B82">
        <w:rPr>
          <w:rFonts w:ascii="Times New Roman" w:hAnsi="Times New Roman"/>
          <w:sz w:val="24"/>
          <w:szCs w:val="24"/>
        </w:rPr>
        <w:t>граммного обеспеч</w:t>
      </w:r>
      <w:r w:rsidRPr="000F5B82">
        <w:rPr>
          <w:rFonts w:ascii="Times New Roman" w:hAnsi="Times New Roman"/>
          <w:sz w:val="24"/>
          <w:szCs w:val="24"/>
        </w:rPr>
        <w:t>е</w:t>
      </w:r>
      <w:r w:rsidRPr="000F5B82">
        <w:rPr>
          <w:rFonts w:ascii="Times New Roman" w:hAnsi="Times New Roman"/>
          <w:sz w:val="24"/>
          <w:szCs w:val="24"/>
        </w:rPr>
        <w:t xml:space="preserve">ния;           </w:t>
      </w:r>
    </w:p>
    <w:p w:rsidR="003777F0" w:rsidRPr="000F5B82" w:rsidRDefault="003777F0" w:rsidP="000F5B82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основные понятия  автоматизированной обработки  информ</w:t>
      </w:r>
      <w:r w:rsidRPr="000F5B82">
        <w:rPr>
          <w:rFonts w:ascii="Times New Roman" w:hAnsi="Times New Roman"/>
          <w:sz w:val="24"/>
          <w:szCs w:val="24"/>
        </w:rPr>
        <w:t>а</w:t>
      </w:r>
      <w:r w:rsidRPr="000F5B82">
        <w:rPr>
          <w:rFonts w:ascii="Times New Roman" w:hAnsi="Times New Roman"/>
          <w:sz w:val="24"/>
          <w:szCs w:val="24"/>
        </w:rPr>
        <w:t xml:space="preserve">ции;                         </w:t>
      </w:r>
    </w:p>
    <w:p w:rsidR="003777F0" w:rsidRPr="000F5B82" w:rsidRDefault="003777F0" w:rsidP="000F5B82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 xml:space="preserve">направления автоматизации бухгалтерской деятельности;         </w:t>
      </w:r>
    </w:p>
    <w:p w:rsidR="003777F0" w:rsidRDefault="003777F0" w:rsidP="00426A5A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назначение, принципы организации и эксплуатации бухгалтерских  и</w:t>
      </w:r>
      <w:r w:rsidRPr="000F5B82">
        <w:rPr>
          <w:rFonts w:ascii="Times New Roman" w:hAnsi="Times New Roman"/>
          <w:sz w:val="24"/>
          <w:szCs w:val="24"/>
        </w:rPr>
        <w:t>н</w:t>
      </w:r>
      <w:r w:rsidRPr="000F5B82">
        <w:rPr>
          <w:rFonts w:ascii="Times New Roman" w:hAnsi="Times New Roman"/>
          <w:sz w:val="24"/>
          <w:szCs w:val="24"/>
        </w:rPr>
        <w:t>формационных си</w:t>
      </w:r>
      <w:r w:rsidRPr="000F5B82">
        <w:rPr>
          <w:rFonts w:ascii="Times New Roman" w:hAnsi="Times New Roman"/>
          <w:sz w:val="24"/>
          <w:szCs w:val="24"/>
        </w:rPr>
        <w:t>с</w:t>
      </w:r>
      <w:r w:rsidRPr="000F5B82">
        <w:rPr>
          <w:rFonts w:ascii="Times New Roman" w:hAnsi="Times New Roman"/>
          <w:sz w:val="24"/>
          <w:szCs w:val="24"/>
        </w:rPr>
        <w:t xml:space="preserve">тем;  </w:t>
      </w:r>
    </w:p>
    <w:p w:rsidR="003777F0" w:rsidRPr="00D07B82" w:rsidRDefault="003777F0" w:rsidP="00426A5A">
      <w:pPr>
        <w:numPr>
          <w:ilvl w:val="0"/>
          <w:numId w:val="38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sz w:val="24"/>
          <w:szCs w:val="24"/>
        </w:rPr>
        <w:t>основные угрозы и методы обеспечения информационной без</w:t>
      </w:r>
      <w:r w:rsidRPr="000F5B82">
        <w:rPr>
          <w:rFonts w:ascii="Times New Roman" w:hAnsi="Times New Roman"/>
          <w:sz w:val="24"/>
          <w:szCs w:val="24"/>
        </w:rPr>
        <w:t>о</w:t>
      </w:r>
      <w:r w:rsidRPr="000F5B82">
        <w:rPr>
          <w:rFonts w:ascii="Times New Roman" w:hAnsi="Times New Roman"/>
          <w:sz w:val="24"/>
          <w:szCs w:val="24"/>
        </w:rPr>
        <w:t>пасности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777F0" w:rsidRPr="00426A5A" w:rsidRDefault="003777F0" w:rsidP="00D07B82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7F0" w:rsidRDefault="003777F0" w:rsidP="00D0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ответе студент должен </w:t>
      </w:r>
      <w:r w:rsidRPr="00253B47">
        <w:rPr>
          <w:rFonts w:ascii="Times New Roman" w:hAnsi="Times New Roman"/>
          <w:sz w:val="24"/>
          <w:szCs w:val="24"/>
        </w:rPr>
        <w:t>использовать информационные ресурсы для п</w:t>
      </w:r>
      <w:r w:rsidRPr="00253B47">
        <w:rPr>
          <w:rFonts w:ascii="Times New Roman" w:hAnsi="Times New Roman"/>
          <w:sz w:val="24"/>
          <w:szCs w:val="24"/>
        </w:rPr>
        <w:t>о</w:t>
      </w:r>
      <w:r w:rsidRPr="00253B47">
        <w:rPr>
          <w:rFonts w:ascii="Times New Roman" w:hAnsi="Times New Roman"/>
          <w:sz w:val="24"/>
          <w:szCs w:val="24"/>
        </w:rPr>
        <w:t>иска и хранения информ</w:t>
      </w:r>
      <w:r w:rsidRPr="00253B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ции, </w:t>
      </w:r>
      <w:r w:rsidRPr="00253B47">
        <w:rPr>
          <w:rFonts w:ascii="Times New Roman" w:hAnsi="Times New Roman"/>
          <w:sz w:val="24"/>
          <w:szCs w:val="24"/>
        </w:rPr>
        <w:t>обрабатывать текстовую и табличную информ</w:t>
      </w:r>
      <w:r w:rsidRPr="00253B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цию, </w:t>
      </w:r>
      <w:r w:rsidRPr="00253B47">
        <w:rPr>
          <w:rFonts w:ascii="Times New Roman" w:hAnsi="Times New Roman"/>
          <w:sz w:val="24"/>
          <w:szCs w:val="24"/>
        </w:rPr>
        <w:t>использовать деловую графику и мультимедиа-информацию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5B82">
        <w:rPr>
          <w:rFonts w:ascii="Times New Roman" w:hAnsi="Times New Roman"/>
          <w:sz w:val="24"/>
          <w:szCs w:val="24"/>
        </w:rPr>
        <w:t>применять антивирусные средства защиты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3B47">
        <w:rPr>
          <w:rFonts w:ascii="Times New Roman" w:hAnsi="Times New Roman"/>
          <w:sz w:val="24"/>
          <w:szCs w:val="24"/>
        </w:rPr>
        <w:t>применять специализированное программное обеспечение для сбора,  хранения и обработки ба</w:t>
      </w:r>
      <w:r w:rsidRPr="00253B47">
        <w:rPr>
          <w:rFonts w:ascii="Times New Roman" w:hAnsi="Times New Roman"/>
          <w:sz w:val="24"/>
          <w:szCs w:val="24"/>
        </w:rPr>
        <w:t>н</w:t>
      </w:r>
      <w:r w:rsidRPr="00253B47">
        <w:rPr>
          <w:rFonts w:ascii="Times New Roman" w:hAnsi="Times New Roman"/>
          <w:sz w:val="24"/>
          <w:szCs w:val="24"/>
        </w:rPr>
        <w:t>ковской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3B47">
        <w:rPr>
          <w:rFonts w:ascii="Times New Roman" w:hAnsi="Times New Roman"/>
          <w:sz w:val="24"/>
          <w:szCs w:val="24"/>
        </w:rPr>
        <w:t>пользоваться автоматизированными системами делопрои</w:t>
      </w:r>
      <w:r w:rsidRPr="00253B47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водства,</w:t>
      </w:r>
      <w:r w:rsidRPr="00370D8A">
        <w:rPr>
          <w:rFonts w:ascii="Times New Roman" w:hAnsi="Times New Roman"/>
          <w:sz w:val="24"/>
          <w:szCs w:val="24"/>
        </w:rPr>
        <w:t xml:space="preserve"> </w:t>
      </w:r>
      <w:r w:rsidRPr="000F5B82">
        <w:rPr>
          <w:rFonts w:ascii="Times New Roman" w:hAnsi="Times New Roman"/>
          <w:sz w:val="24"/>
          <w:szCs w:val="24"/>
        </w:rPr>
        <w:t>применять методы и средства защиты бухгалтерской информ</w:t>
      </w:r>
      <w:r w:rsidRPr="000F5B82">
        <w:rPr>
          <w:rFonts w:ascii="Times New Roman" w:hAnsi="Times New Roman"/>
          <w:sz w:val="24"/>
          <w:szCs w:val="24"/>
        </w:rPr>
        <w:t>а</w:t>
      </w:r>
      <w:r w:rsidRPr="000F5B82">
        <w:rPr>
          <w:rFonts w:ascii="Times New Roman" w:hAnsi="Times New Roman"/>
          <w:sz w:val="24"/>
          <w:szCs w:val="24"/>
        </w:rPr>
        <w:t>ции</w:t>
      </w:r>
      <w:r w:rsidRPr="00253B47">
        <w:rPr>
          <w:rFonts w:ascii="Times New Roman" w:hAnsi="Times New Roman"/>
          <w:sz w:val="24"/>
          <w:szCs w:val="24"/>
        </w:rPr>
        <w:t xml:space="preserve">.  </w:t>
      </w:r>
    </w:p>
    <w:p w:rsidR="003777F0" w:rsidRDefault="003777F0" w:rsidP="00D0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7F0" w:rsidRDefault="003777F0" w:rsidP="00D0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3777F0" w:rsidRPr="006E50EB" w:rsidRDefault="003777F0" w:rsidP="00D07B82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Охарактеризуйте </w:t>
      </w:r>
      <w:r w:rsidRPr="006E50EB">
        <w:rPr>
          <w:rFonts w:ascii="Times New Roman" w:hAnsi="Times New Roman"/>
          <w:sz w:val="24"/>
          <w:szCs w:val="24"/>
        </w:rPr>
        <w:t>основные методы и средства  обработки, хран</w:t>
      </w:r>
      <w:r w:rsidRPr="006E50EB">
        <w:rPr>
          <w:rFonts w:ascii="Times New Roman" w:hAnsi="Times New Roman"/>
          <w:sz w:val="24"/>
          <w:szCs w:val="24"/>
        </w:rPr>
        <w:t>е</w:t>
      </w:r>
      <w:r w:rsidRPr="006E50EB">
        <w:rPr>
          <w:rFonts w:ascii="Times New Roman" w:hAnsi="Times New Roman"/>
          <w:sz w:val="24"/>
          <w:szCs w:val="24"/>
        </w:rPr>
        <w:t>ния, передачи и накопления информ</w:t>
      </w:r>
      <w:r w:rsidRPr="006E50E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ции.</w:t>
      </w:r>
      <w:r w:rsidRPr="006E50EB">
        <w:rPr>
          <w:rFonts w:ascii="Times New Roman" w:hAnsi="Times New Roman"/>
          <w:sz w:val="24"/>
          <w:szCs w:val="24"/>
        </w:rPr>
        <w:t xml:space="preserve">              </w:t>
      </w:r>
    </w:p>
    <w:p w:rsidR="003777F0" w:rsidRPr="006E50EB" w:rsidRDefault="003777F0" w:rsidP="00D07B82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Дайте определение </w:t>
      </w:r>
      <w:r w:rsidRPr="006E50EB">
        <w:rPr>
          <w:rFonts w:ascii="Times New Roman" w:hAnsi="Times New Roman"/>
          <w:sz w:val="24"/>
          <w:szCs w:val="24"/>
        </w:rPr>
        <w:t>назначени</w:t>
      </w:r>
      <w:r>
        <w:rPr>
          <w:rFonts w:ascii="Times New Roman" w:hAnsi="Times New Roman"/>
          <w:sz w:val="24"/>
          <w:szCs w:val="24"/>
        </w:rPr>
        <w:t>я</w:t>
      </w:r>
      <w:r w:rsidRPr="006E50EB">
        <w:rPr>
          <w:rFonts w:ascii="Times New Roman" w:hAnsi="Times New Roman"/>
          <w:sz w:val="24"/>
          <w:szCs w:val="24"/>
        </w:rPr>
        <w:t>, состав</w:t>
      </w:r>
      <w:r>
        <w:rPr>
          <w:rFonts w:ascii="Times New Roman" w:hAnsi="Times New Roman"/>
          <w:sz w:val="24"/>
          <w:szCs w:val="24"/>
        </w:rPr>
        <w:t>а</w:t>
      </w:r>
      <w:r w:rsidRPr="006E50EB">
        <w:rPr>
          <w:rFonts w:ascii="Times New Roman" w:hAnsi="Times New Roman"/>
          <w:sz w:val="24"/>
          <w:szCs w:val="24"/>
        </w:rPr>
        <w:t>, основны</w:t>
      </w:r>
      <w:r>
        <w:rPr>
          <w:rFonts w:ascii="Times New Roman" w:hAnsi="Times New Roman"/>
          <w:sz w:val="24"/>
          <w:szCs w:val="24"/>
        </w:rPr>
        <w:t>м</w:t>
      </w:r>
      <w:r w:rsidRPr="006E50EB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ам</w:t>
      </w:r>
      <w:r w:rsidRPr="006E50EB">
        <w:rPr>
          <w:rFonts w:ascii="Times New Roman" w:hAnsi="Times New Roman"/>
          <w:sz w:val="24"/>
          <w:szCs w:val="24"/>
        </w:rPr>
        <w:t xml:space="preserve"> о</w:t>
      </w:r>
      <w:r w:rsidRPr="006E50EB">
        <w:rPr>
          <w:rFonts w:ascii="Times New Roman" w:hAnsi="Times New Roman"/>
          <w:sz w:val="24"/>
          <w:szCs w:val="24"/>
        </w:rPr>
        <w:t>р</w:t>
      </w:r>
      <w:r w:rsidRPr="006E50EB">
        <w:rPr>
          <w:rFonts w:ascii="Times New Roman" w:hAnsi="Times New Roman"/>
          <w:sz w:val="24"/>
          <w:szCs w:val="24"/>
        </w:rPr>
        <w:t>ганизационной и компь</w:t>
      </w:r>
      <w:r w:rsidRPr="006E50E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терной техники.</w:t>
      </w:r>
    </w:p>
    <w:p w:rsidR="003777F0" w:rsidRPr="006E50EB" w:rsidRDefault="003777F0" w:rsidP="00D07B82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Охарактеризуйте</w:t>
      </w:r>
      <w:r w:rsidRPr="006E50EB">
        <w:rPr>
          <w:rFonts w:ascii="Times New Roman" w:hAnsi="Times New Roman"/>
          <w:sz w:val="24"/>
          <w:szCs w:val="24"/>
        </w:rPr>
        <w:t xml:space="preserve"> основные компоненты компьютерных сетей, принципы пакетной передачи данных, организацию межсетевого взаимодейс</w:t>
      </w:r>
      <w:r w:rsidRPr="006E50EB">
        <w:rPr>
          <w:rFonts w:ascii="Times New Roman" w:hAnsi="Times New Roman"/>
          <w:sz w:val="24"/>
          <w:szCs w:val="24"/>
        </w:rPr>
        <w:t>т</w:t>
      </w:r>
      <w:r w:rsidRPr="006E50EB">
        <w:rPr>
          <w:rFonts w:ascii="Times New Roman" w:hAnsi="Times New Roman"/>
          <w:sz w:val="24"/>
          <w:szCs w:val="24"/>
        </w:rPr>
        <w:t xml:space="preserve">вия;                     </w:t>
      </w:r>
    </w:p>
    <w:p w:rsidR="003777F0" w:rsidRPr="006E50EB" w:rsidRDefault="003777F0" w:rsidP="00D07B82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Дайте определение </w:t>
      </w:r>
      <w:r w:rsidRPr="006E50EB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м</w:t>
      </w:r>
      <w:r w:rsidRPr="006E50EB">
        <w:rPr>
          <w:rFonts w:ascii="Times New Roman" w:hAnsi="Times New Roman"/>
          <w:sz w:val="24"/>
          <w:szCs w:val="24"/>
        </w:rPr>
        <w:t xml:space="preserve"> понятия</w:t>
      </w:r>
      <w:r>
        <w:rPr>
          <w:rFonts w:ascii="Times New Roman" w:hAnsi="Times New Roman"/>
          <w:sz w:val="24"/>
          <w:szCs w:val="24"/>
        </w:rPr>
        <w:t>м</w:t>
      </w:r>
      <w:r w:rsidRPr="006E50EB">
        <w:rPr>
          <w:rFonts w:ascii="Times New Roman" w:hAnsi="Times New Roman"/>
          <w:sz w:val="24"/>
          <w:szCs w:val="24"/>
        </w:rPr>
        <w:t xml:space="preserve">  автоматизированной обрабо</w:t>
      </w:r>
      <w:r w:rsidRPr="006E50EB">
        <w:rPr>
          <w:rFonts w:ascii="Times New Roman" w:hAnsi="Times New Roman"/>
          <w:sz w:val="24"/>
          <w:szCs w:val="24"/>
        </w:rPr>
        <w:t>т</w:t>
      </w:r>
      <w:r w:rsidRPr="006E50EB">
        <w:rPr>
          <w:rFonts w:ascii="Times New Roman" w:hAnsi="Times New Roman"/>
          <w:sz w:val="24"/>
          <w:szCs w:val="24"/>
        </w:rPr>
        <w:t>ки  информ</w:t>
      </w:r>
      <w:r w:rsidRPr="006E50E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</w:t>
      </w:r>
      <w:r w:rsidRPr="006E50EB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777F0" w:rsidRDefault="003777F0" w:rsidP="00D07B82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Охарактеризуйте</w:t>
      </w:r>
      <w:r w:rsidRPr="006E50EB">
        <w:rPr>
          <w:rFonts w:ascii="Times New Roman" w:hAnsi="Times New Roman"/>
          <w:sz w:val="24"/>
          <w:szCs w:val="24"/>
        </w:rPr>
        <w:t xml:space="preserve"> направления автоматизации бухгалтерской де</w:t>
      </w:r>
      <w:r w:rsidRPr="006E50E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тельности.</w:t>
      </w:r>
    </w:p>
    <w:p w:rsidR="003777F0" w:rsidRDefault="003777F0" w:rsidP="00D07B82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Охарактеризуйте</w:t>
      </w:r>
      <w:r w:rsidRPr="000F5B82">
        <w:rPr>
          <w:rFonts w:ascii="Times New Roman" w:hAnsi="Times New Roman"/>
          <w:sz w:val="24"/>
          <w:szCs w:val="24"/>
        </w:rPr>
        <w:t xml:space="preserve"> принципы защиты информации от несанкционированного доступа</w:t>
      </w:r>
      <w:r>
        <w:rPr>
          <w:rFonts w:ascii="Times New Roman" w:hAnsi="Times New Roman"/>
          <w:sz w:val="24"/>
          <w:szCs w:val="24"/>
        </w:rPr>
        <w:t>.</w:t>
      </w: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Определите </w:t>
      </w:r>
      <w:r w:rsidRPr="000F5B82">
        <w:rPr>
          <w:rFonts w:ascii="Times New Roman" w:hAnsi="Times New Roman"/>
          <w:sz w:val="24"/>
          <w:szCs w:val="24"/>
        </w:rPr>
        <w:t>основные угрозы информационной без</w:t>
      </w:r>
      <w:r w:rsidRPr="000F5B82">
        <w:rPr>
          <w:rFonts w:ascii="Times New Roman" w:hAnsi="Times New Roman"/>
          <w:sz w:val="24"/>
          <w:szCs w:val="24"/>
        </w:rPr>
        <w:t>о</w:t>
      </w:r>
      <w:r w:rsidRPr="000F5B82">
        <w:rPr>
          <w:rFonts w:ascii="Times New Roman" w:hAnsi="Times New Roman"/>
          <w:sz w:val="24"/>
          <w:szCs w:val="24"/>
        </w:rPr>
        <w:t>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Охарактеризуйте</w:t>
      </w:r>
      <w:r w:rsidRPr="000F5B82">
        <w:rPr>
          <w:rFonts w:ascii="Times New Roman" w:hAnsi="Times New Roman"/>
          <w:sz w:val="24"/>
          <w:szCs w:val="24"/>
        </w:rPr>
        <w:t xml:space="preserve"> методы обеспечения информационной без</w:t>
      </w:r>
      <w:r w:rsidRPr="000F5B82">
        <w:rPr>
          <w:rFonts w:ascii="Times New Roman" w:hAnsi="Times New Roman"/>
          <w:sz w:val="24"/>
          <w:szCs w:val="24"/>
        </w:rPr>
        <w:t>о</w:t>
      </w:r>
      <w:r w:rsidRPr="000F5B82">
        <w:rPr>
          <w:rFonts w:ascii="Times New Roman" w:hAnsi="Times New Roman"/>
          <w:sz w:val="24"/>
          <w:szCs w:val="24"/>
        </w:rPr>
        <w:t>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77F0" w:rsidRPr="009F6C21" w:rsidRDefault="003777F0" w:rsidP="009B61CB">
      <w:pPr>
        <w:pStyle w:val="Heading4"/>
        <w:rPr>
          <w:sz w:val="24"/>
          <w:szCs w:val="24"/>
        </w:rPr>
      </w:pPr>
      <w:r w:rsidRPr="009F6C21">
        <w:rPr>
          <w:sz w:val="24"/>
          <w:szCs w:val="24"/>
        </w:rPr>
        <w:t>Основная и дополнительная литература:</w:t>
      </w:r>
    </w:p>
    <w:p w:rsidR="003777F0" w:rsidRPr="009F6C21" w:rsidRDefault="003777F0" w:rsidP="009B61CB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6C21">
        <w:rPr>
          <w:rFonts w:ascii="Times New Roman" w:hAnsi="Times New Roman"/>
          <w:sz w:val="24"/>
          <w:szCs w:val="24"/>
        </w:rPr>
        <w:t xml:space="preserve">Глушаков С.В., Мачула В.Г., Пустюльга В.М., Цуранов М.В. ПК для </w:t>
      </w:r>
      <w:r>
        <w:rPr>
          <w:rFonts w:ascii="Times New Roman" w:hAnsi="Times New Roman"/>
          <w:sz w:val="24"/>
          <w:szCs w:val="24"/>
        </w:rPr>
        <w:t>экономистов</w:t>
      </w:r>
      <w:r w:rsidRPr="009F6C21">
        <w:rPr>
          <w:rFonts w:ascii="Times New Roman" w:hAnsi="Times New Roman"/>
          <w:sz w:val="24"/>
          <w:szCs w:val="24"/>
        </w:rPr>
        <w:t xml:space="preserve"> – М.: АСТ; Владимир – ВКТ – 20</w:t>
      </w:r>
      <w:r>
        <w:rPr>
          <w:rFonts w:ascii="Times New Roman" w:hAnsi="Times New Roman"/>
          <w:sz w:val="24"/>
          <w:szCs w:val="24"/>
        </w:rPr>
        <w:t>12</w:t>
      </w:r>
    </w:p>
    <w:p w:rsidR="003777F0" w:rsidRPr="00B77A0B" w:rsidRDefault="003777F0" w:rsidP="009B61CB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7A0B">
        <w:rPr>
          <w:rFonts w:ascii="Times New Roman" w:hAnsi="Times New Roman"/>
          <w:bCs/>
          <w:sz w:val="24"/>
          <w:szCs w:val="24"/>
        </w:rPr>
        <w:t>Информационные технологии в профессиональной деятельности эк</w:t>
      </w:r>
      <w:r w:rsidRPr="00B77A0B">
        <w:rPr>
          <w:rFonts w:ascii="Times New Roman" w:hAnsi="Times New Roman"/>
          <w:bCs/>
          <w:sz w:val="24"/>
          <w:szCs w:val="24"/>
        </w:rPr>
        <w:t>о</w:t>
      </w:r>
      <w:r w:rsidRPr="00B77A0B">
        <w:rPr>
          <w:rFonts w:ascii="Times New Roman" w:hAnsi="Times New Roman"/>
          <w:bCs/>
          <w:sz w:val="24"/>
          <w:szCs w:val="24"/>
        </w:rPr>
        <w:t xml:space="preserve">номиста и бухгалтера: учебное пособие для студ.учреждений/Е.В. Михеева, Е.Ю. Тарасова, О.И. Титова. – М.: Издательский центр «Академия», 2014. </w:t>
      </w:r>
      <w:r w:rsidRPr="00B77A0B">
        <w:rPr>
          <w:rFonts w:ascii="Times New Roman" w:hAnsi="Times New Roman"/>
          <w:color w:val="000000"/>
          <w:sz w:val="24"/>
          <w:szCs w:val="24"/>
        </w:rPr>
        <w:t>ISВN 978-5-4468-0464-1</w:t>
      </w:r>
    </w:p>
    <w:p w:rsidR="003777F0" w:rsidRPr="005D1094" w:rsidRDefault="003777F0" w:rsidP="009B61CB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1094">
        <w:rPr>
          <w:rFonts w:ascii="Times New Roman" w:hAnsi="Times New Roman"/>
          <w:bCs/>
          <w:sz w:val="24"/>
          <w:szCs w:val="24"/>
        </w:rPr>
        <w:t>Практикум по Информационным технологиям в профессиональной деятельности экономиста и бухгалтера: учебное пособие для студ.учреждений/Е.В. Михеева, Е.Ю. Тарасова, О.И. Титова. – М.: Издател</w:t>
      </w:r>
      <w:r w:rsidRPr="005D1094">
        <w:rPr>
          <w:rFonts w:ascii="Times New Roman" w:hAnsi="Times New Roman"/>
          <w:bCs/>
          <w:sz w:val="24"/>
          <w:szCs w:val="24"/>
        </w:rPr>
        <w:t>ь</w:t>
      </w:r>
      <w:r w:rsidRPr="005D1094">
        <w:rPr>
          <w:rFonts w:ascii="Times New Roman" w:hAnsi="Times New Roman"/>
          <w:bCs/>
          <w:sz w:val="24"/>
          <w:szCs w:val="24"/>
        </w:rPr>
        <w:t>ский центр «Акад</w:t>
      </w:r>
      <w:r w:rsidRPr="005D1094">
        <w:rPr>
          <w:rFonts w:ascii="Times New Roman" w:hAnsi="Times New Roman"/>
          <w:bCs/>
          <w:sz w:val="24"/>
          <w:szCs w:val="24"/>
        </w:rPr>
        <w:t>е</w:t>
      </w:r>
      <w:r w:rsidRPr="005D1094">
        <w:rPr>
          <w:rFonts w:ascii="Times New Roman" w:hAnsi="Times New Roman"/>
          <w:bCs/>
          <w:sz w:val="24"/>
          <w:szCs w:val="24"/>
        </w:rPr>
        <w:t xml:space="preserve">мия», 2014. </w:t>
      </w:r>
      <w:r w:rsidRPr="005D1094">
        <w:rPr>
          <w:rFonts w:ascii="Times New Roman" w:hAnsi="Times New Roman"/>
          <w:color w:val="000000"/>
          <w:sz w:val="24"/>
          <w:szCs w:val="24"/>
        </w:rPr>
        <w:t>ISВN 978-5-4468-0464-1</w:t>
      </w: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Pr="00164018" w:rsidRDefault="003777F0" w:rsidP="009B6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7F0" w:rsidRDefault="003777F0" w:rsidP="009016A7">
      <w:pPr>
        <w:pStyle w:val="BodyText2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77F0" w:rsidRDefault="003777F0" w:rsidP="009016A7">
      <w:pPr>
        <w:pStyle w:val="BodyText2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77F0" w:rsidRDefault="003777F0" w:rsidP="009016A7">
      <w:pPr>
        <w:pStyle w:val="BodyText2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77F0" w:rsidRDefault="003777F0" w:rsidP="009016A7">
      <w:pPr>
        <w:pStyle w:val="BodyText2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77F0" w:rsidRDefault="003777F0" w:rsidP="009016A7">
      <w:pPr>
        <w:pStyle w:val="BodyText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374B">
        <w:rPr>
          <w:rFonts w:ascii="Times New Roman" w:hAnsi="Times New Roman"/>
          <w:b/>
          <w:sz w:val="24"/>
          <w:szCs w:val="24"/>
        </w:rPr>
        <w:t xml:space="preserve">Семинарское занятие </w:t>
      </w:r>
      <w:r>
        <w:rPr>
          <w:rFonts w:ascii="Times New Roman" w:hAnsi="Times New Roman"/>
          <w:b/>
          <w:sz w:val="24"/>
          <w:szCs w:val="24"/>
        </w:rPr>
        <w:t>4 - 5</w:t>
      </w:r>
      <w:r w:rsidRPr="00DD374B">
        <w:rPr>
          <w:rFonts w:ascii="Times New Roman" w:hAnsi="Times New Roman"/>
          <w:b/>
          <w:sz w:val="24"/>
          <w:szCs w:val="24"/>
        </w:rPr>
        <w:t xml:space="preserve">. </w:t>
      </w:r>
      <w:r w:rsidRPr="00F27F46">
        <w:rPr>
          <w:rFonts w:ascii="Times New Roman" w:hAnsi="Times New Roman"/>
          <w:b/>
          <w:sz w:val="24"/>
          <w:szCs w:val="24"/>
        </w:rPr>
        <w:t>«</w:t>
      </w:r>
      <w:r w:rsidRPr="00F27F46">
        <w:rPr>
          <w:rFonts w:ascii="Times New Roman" w:hAnsi="Times New Roman"/>
          <w:b/>
          <w:color w:val="000000"/>
          <w:sz w:val="24"/>
          <w:szCs w:val="24"/>
        </w:rPr>
        <w:t>Основ</w:t>
      </w:r>
      <w:r>
        <w:rPr>
          <w:rFonts w:ascii="Times New Roman" w:hAnsi="Times New Roman"/>
          <w:b/>
          <w:color w:val="000000"/>
          <w:sz w:val="24"/>
          <w:szCs w:val="24"/>
        </w:rPr>
        <w:t>ы работы с программой «1С:Бухгалтерия</w:t>
      </w:r>
      <w:r w:rsidRPr="00F27F46">
        <w:rPr>
          <w:rFonts w:ascii="Times New Roman" w:hAnsi="Times New Roman"/>
          <w:b/>
          <w:sz w:val="24"/>
          <w:szCs w:val="24"/>
        </w:rPr>
        <w:t>».</w:t>
      </w:r>
    </w:p>
    <w:p w:rsidR="003777F0" w:rsidRPr="00F27F46" w:rsidRDefault="003777F0" w:rsidP="009016A7">
      <w:pPr>
        <w:pStyle w:val="BodyText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7F0" w:rsidRPr="009016A7" w:rsidRDefault="003777F0" w:rsidP="009016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6A7">
        <w:rPr>
          <w:rFonts w:ascii="Times New Roman" w:hAnsi="Times New Roman"/>
          <w:b/>
          <w:sz w:val="24"/>
          <w:szCs w:val="24"/>
        </w:rPr>
        <w:t>Вопросы для обсуждения</w:t>
      </w:r>
    </w:p>
    <w:p w:rsidR="003777F0" w:rsidRPr="00DD374B" w:rsidRDefault="003777F0" w:rsidP="009016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Режимы запуска программы</w:t>
      </w:r>
      <w:r w:rsidRPr="00DD374B">
        <w:rPr>
          <w:rFonts w:ascii="Times New Roman" w:hAnsi="Times New Roman"/>
          <w:sz w:val="24"/>
          <w:szCs w:val="24"/>
        </w:rPr>
        <w:t>.</w:t>
      </w:r>
    </w:p>
    <w:p w:rsidR="003777F0" w:rsidRPr="00DD374B" w:rsidRDefault="003777F0" w:rsidP="009016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 информация системы</w:t>
      </w:r>
      <w:r w:rsidRPr="00DD374B">
        <w:rPr>
          <w:rFonts w:ascii="Times New Roman" w:hAnsi="Times New Roman"/>
          <w:sz w:val="24"/>
          <w:szCs w:val="24"/>
        </w:rPr>
        <w:t>.</w:t>
      </w:r>
    </w:p>
    <w:p w:rsidR="003777F0" w:rsidRPr="00DD374B" w:rsidRDefault="003777F0" w:rsidP="009016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Константы</w:t>
      </w:r>
      <w:r w:rsidRPr="00DD374B">
        <w:rPr>
          <w:rFonts w:ascii="Times New Roman" w:hAnsi="Times New Roman"/>
          <w:sz w:val="24"/>
          <w:szCs w:val="24"/>
        </w:rPr>
        <w:t>.</w:t>
      </w:r>
    </w:p>
    <w:p w:rsidR="003777F0" w:rsidRPr="00DD374B" w:rsidRDefault="003777F0" w:rsidP="009016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Справочники.</w:t>
      </w:r>
    </w:p>
    <w:p w:rsidR="003777F0" w:rsidRPr="00DD374B" w:rsidRDefault="003777F0" w:rsidP="009016A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777F0" w:rsidRPr="00DD374B" w:rsidRDefault="003777F0" w:rsidP="009016A7">
      <w:pPr>
        <w:pStyle w:val="Heading9"/>
        <w:rPr>
          <w:sz w:val="24"/>
          <w:szCs w:val="24"/>
        </w:rPr>
      </w:pPr>
      <w:r w:rsidRPr="00DD374B">
        <w:rPr>
          <w:sz w:val="24"/>
          <w:szCs w:val="24"/>
        </w:rPr>
        <w:t xml:space="preserve">Методические </w:t>
      </w:r>
      <w:r>
        <w:rPr>
          <w:sz w:val="24"/>
          <w:szCs w:val="24"/>
        </w:rPr>
        <w:t>рекомендации</w:t>
      </w:r>
    </w:p>
    <w:p w:rsidR="003777F0" w:rsidRDefault="003777F0" w:rsidP="009016A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27F46">
        <w:rPr>
          <w:rFonts w:ascii="Times New Roman" w:hAnsi="Times New Roman"/>
          <w:b/>
          <w:sz w:val="24"/>
          <w:szCs w:val="24"/>
        </w:rPr>
        <w:t xml:space="preserve">Студент должен: </w:t>
      </w:r>
    </w:p>
    <w:p w:rsidR="003777F0" w:rsidRPr="00F27F46" w:rsidRDefault="003777F0" w:rsidP="009016A7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27F46">
        <w:rPr>
          <w:rFonts w:ascii="Times New Roman" w:hAnsi="Times New Roman"/>
          <w:i/>
          <w:sz w:val="24"/>
          <w:szCs w:val="24"/>
        </w:rPr>
        <w:t>знать:</w:t>
      </w:r>
    </w:p>
    <w:p w:rsidR="003777F0" w:rsidRPr="00F27F46" w:rsidRDefault="003777F0" w:rsidP="009016A7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процесс запуска программы 1С: Бухгалтерия;</w:t>
      </w:r>
    </w:p>
    <w:p w:rsidR="003777F0" w:rsidRPr="00F27F46" w:rsidRDefault="003777F0" w:rsidP="009016A7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создание новой информационной базы;</w:t>
      </w:r>
    </w:p>
    <w:p w:rsidR="003777F0" w:rsidRPr="00F27F46" w:rsidRDefault="003777F0" w:rsidP="009016A7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основные термины и понятия;</w:t>
      </w:r>
    </w:p>
    <w:p w:rsidR="003777F0" w:rsidRPr="00F27F46" w:rsidRDefault="003777F0" w:rsidP="009016A7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основные информационные единицы используемой программы: справочники, журналы, константы;</w:t>
      </w:r>
    </w:p>
    <w:p w:rsidR="003777F0" w:rsidRPr="00F27F46" w:rsidRDefault="003777F0" w:rsidP="009016A7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порядок ввода и редактирования информации в системе;</w:t>
      </w:r>
    </w:p>
    <w:p w:rsidR="003777F0" w:rsidRPr="00F27F46" w:rsidRDefault="003777F0" w:rsidP="009016A7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формирование счетов и корреспонденции счетов бухгалтерского учёта;</w:t>
      </w:r>
    </w:p>
    <w:p w:rsidR="003777F0" w:rsidRPr="00F27F46" w:rsidRDefault="003777F0" w:rsidP="009016A7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порядок построения основных отчётных документов.</w:t>
      </w:r>
    </w:p>
    <w:p w:rsidR="003777F0" w:rsidRPr="00F27F46" w:rsidRDefault="003777F0" w:rsidP="009016A7">
      <w:pPr>
        <w:spacing w:after="0" w:line="240" w:lineRule="auto"/>
        <w:ind w:left="284" w:firstLine="142"/>
        <w:jc w:val="both"/>
        <w:rPr>
          <w:rFonts w:ascii="Times New Roman" w:hAnsi="Times New Roman"/>
          <w:i/>
          <w:sz w:val="24"/>
          <w:szCs w:val="24"/>
        </w:rPr>
      </w:pPr>
      <w:r w:rsidRPr="00F27F46">
        <w:rPr>
          <w:rFonts w:ascii="Times New Roman" w:hAnsi="Times New Roman"/>
          <w:i/>
          <w:sz w:val="24"/>
          <w:szCs w:val="24"/>
        </w:rPr>
        <w:t>уметь:</w:t>
      </w:r>
    </w:p>
    <w:p w:rsidR="003777F0" w:rsidRPr="00F27F46" w:rsidRDefault="003777F0" w:rsidP="009016A7">
      <w:pPr>
        <w:numPr>
          <w:ilvl w:val="0"/>
          <w:numId w:val="4"/>
        </w:numPr>
        <w:tabs>
          <w:tab w:val="clear" w:pos="150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вводить постоянную информацию: константы;</w:t>
      </w:r>
    </w:p>
    <w:p w:rsidR="003777F0" w:rsidRPr="00F27F46" w:rsidRDefault="003777F0" w:rsidP="009016A7">
      <w:pPr>
        <w:numPr>
          <w:ilvl w:val="0"/>
          <w:numId w:val="4"/>
        </w:numPr>
        <w:tabs>
          <w:tab w:val="clear" w:pos="150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добавлять и редактировать записи в журналы хозяйственных операций, документов, проводок;</w:t>
      </w:r>
    </w:p>
    <w:p w:rsidR="003777F0" w:rsidRPr="00F27F46" w:rsidRDefault="003777F0" w:rsidP="009016A7">
      <w:pPr>
        <w:numPr>
          <w:ilvl w:val="0"/>
          <w:numId w:val="4"/>
        </w:numPr>
        <w:tabs>
          <w:tab w:val="clear" w:pos="150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выбирать счёт из плана счетов, субконто из соответствующего справочника для ввода в проводку;</w:t>
      </w:r>
    </w:p>
    <w:p w:rsidR="003777F0" w:rsidRPr="00F27F46" w:rsidRDefault="003777F0" w:rsidP="009016A7">
      <w:pPr>
        <w:numPr>
          <w:ilvl w:val="0"/>
          <w:numId w:val="4"/>
        </w:numPr>
        <w:tabs>
          <w:tab w:val="clear" w:pos="150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вводить начальные остатки в журнал операций;</w:t>
      </w:r>
    </w:p>
    <w:p w:rsidR="003777F0" w:rsidRDefault="003777F0" w:rsidP="009016A7">
      <w:pPr>
        <w:numPr>
          <w:ilvl w:val="0"/>
          <w:numId w:val="4"/>
        </w:numPr>
        <w:tabs>
          <w:tab w:val="clear" w:pos="150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7F46">
        <w:rPr>
          <w:rFonts w:ascii="Times New Roman" w:hAnsi="Times New Roman"/>
          <w:sz w:val="24"/>
          <w:szCs w:val="24"/>
        </w:rPr>
        <w:t>строить основные отчётные документы.</w:t>
      </w:r>
    </w:p>
    <w:p w:rsidR="003777F0" w:rsidRPr="00F27F46" w:rsidRDefault="003777F0" w:rsidP="00901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7F0" w:rsidRPr="009016A7" w:rsidRDefault="003777F0" w:rsidP="00901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6A7">
        <w:rPr>
          <w:rFonts w:ascii="Times New Roman" w:hAnsi="Times New Roman"/>
          <w:sz w:val="24"/>
          <w:szCs w:val="24"/>
        </w:rPr>
        <w:t>Студент должен:</w:t>
      </w:r>
    </w:p>
    <w:p w:rsidR="003777F0" w:rsidRPr="00DD374B" w:rsidRDefault="003777F0" w:rsidP="009016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74B">
        <w:rPr>
          <w:rFonts w:ascii="Times New Roman" w:hAnsi="Times New Roman"/>
          <w:sz w:val="24"/>
          <w:szCs w:val="24"/>
        </w:rPr>
        <w:t xml:space="preserve">осветить вопросы </w:t>
      </w:r>
      <w:r>
        <w:rPr>
          <w:rFonts w:ascii="Times New Roman" w:hAnsi="Times New Roman"/>
          <w:sz w:val="24"/>
          <w:szCs w:val="24"/>
        </w:rPr>
        <w:t xml:space="preserve">процесса запуска программы </w:t>
      </w:r>
      <w:r w:rsidRPr="00F27F46">
        <w:rPr>
          <w:rFonts w:ascii="Times New Roman" w:hAnsi="Times New Roman"/>
          <w:sz w:val="24"/>
          <w:szCs w:val="24"/>
        </w:rPr>
        <w:t>1С: Бухгалтерия</w:t>
      </w:r>
      <w:r w:rsidRPr="00DD374B">
        <w:rPr>
          <w:rFonts w:ascii="Times New Roman" w:hAnsi="Times New Roman"/>
          <w:sz w:val="24"/>
          <w:szCs w:val="24"/>
        </w:rPr>
        <w:t xml:space="preserve">; рассказать о роли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F27F46">
        <w:rPr>
          <w:rFonts w:ascii="Times New Roman" w:hAnsi="Times New Roman"/>
          <w:sz w:val="24"/>
          <w:szCs w:val="24"/>
        </w:rPr>
        <w:t>1С: Бухгалтерия</w:t>
      </w:r>
      <w:r>
        <w:rPr>
          <w:rFonts w:ascii="Times New Roman" w:hAnsi="Times New Roman"/>
          <w:sz w:val="24"/>
          <w:szCs w:val="24"/>
        </w:rPr>
        <w:t xml:space="preserve"> в экономике в целом</w:t>
      </w:r>
      <w:r w:rsidRPr="00DD374B">
        <w:rPr>
          <w:rFonts w:ascii="Times New Roman" w:hAnsi="Times New Roman"/>
          <w:sz w:val="24"/>
          <w:szCs w:val="24"/>
        </w:rPr>
        <w:t xml:space="preserve">;  дать определение </w:t>
      </w:r>
      <w:r>
        <w:rPr>
          <w:rFonts w:ascii="Times New Roman" w:hAnsi="Times New Roman"/>
          <w:sz w:val="24"/>
          <w:szCs w:val="24"/>
        </w:rPr>
        <w:t>основным терминам и понятиям программы</w:t>
      </w:r>
      <w:r w:rsidRPr="00DD374B">
        <w:rPr>
          <w:rFonts w:ascii="Times New Roman" w:hAnsi="Times New Roman"/>
          <w:sz w:val="24"/>
          <w:szCs w:val="24"/>
        </w:rPr>
        <w:t>;</w:t>
      </w:r>
    </w:p>
    <w:p w:rsidR="003777F0" w:rsidRPr="00DD374B" w:rsidRDefault="003777F0" w:rsidP="009016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74B">
        <w:rPr>
          <w:rFonts w:ascii="Times New Roman" w:hAnsi="Times New Roman"/>
          <w:sz w:val="24"/>
          <w:szCs w:val="24"/>
        </w:rPr>
        <w:t xml:space="preserve">знать, что такое </w:t>
      </w:r>
      <w:r>
        <w:rPr>
          <w:rFonts w:ascii="Times New Roman" w:hAnsi="Times New Roman"/>
          <w:sz w:val="24"/>
          <w:szCs w:val="24"/>
        </w:rPr>
        <w:t>основные единицы используемой программы</w:t>
      </w:r>
      <w:r w:rsidRPr="00DD374B">
        <w:rPr>
          <w:rFonts w:ascii="Times New Roman" w:hAnsi="Times New Roman"/>
          <w:sz w:val="24"/>
          <w:szCs w:val="24"/>
        </w:rPr>
        <w:t xml:space="preserve">, уметь называть и раскрывать </w:t>
      </w:r>
      <w:r>
        <w:rPr>
          <w:rFonts w:ascii="Times New Roman" w:hAnsi="Times New Roman"/>
          <w:sz w:val="24"/>
          <w:szCs w:val="24"/>
        </w:rPr>
        <w:t>их</w:t>
      </w:r>
      <w:r w:rsidRPr="00DD374B">
        <w:rPr>
          <w:rFonts w:ascii="Times New Roman" w:hAnsi="Times New Roman"/>
          <w:sz w:val="24"/>
          <w:szCs w:val="24"/>
        </w:rPr>
        <w:t>;</w:t>
      </w:r>
    </w:p>
    <w:p w:rsidR="003777F0" w:rsidRPr="00DD374B" w:rsidRDefault="003777F0" w:rsidP="009016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74B">
        <w:rPr>
          <w:rFonts w:ascii="Times New Roman" w:hAnsi="Times New Roman"/>
          <w:sz w:val="24"/>
          <w:szCs w:val="24"/>
        </w:rPr>
        <w:t xml:space="preserve">знать, что представляет собой </w:t>
      </w:r>
      <w:r>
        <w:rPr>
          <w:rFonts w:ascii="Times New Roman" w:hAnsi="Times New Roman"/>
          <w:sz w:val="24"/>
          <w:szCs w:val="24"/>
        </w:rPr>
        <w:t>порядок ввода и редактирования информации в системе</w:t>
      </w:r>
      <w:r w:rsidRPr="00DD374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формирование счетов и корреспонденции счетов бухгалтерского учёта</w:t>
      </w:r>
      <w:r w:rsidRPr="00DD374B">
        <w:rPr>
          <w:rFonts w:ascii="Times New Roman" w:hAnsi="Times New Roman"/>
          <w:sz w:val="24"/>
          <w:szCs w:val="24"/>
        </w:rPr>
        <w:t xml:space="preserve">; </w:t>
      </w:r>
    </w:p>
    <w:p w:rsidR="003777F0" w:rsidRDefault="003777F0" w:rsidP="009016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74B">
        <w:rPr>
          <w:rFonts w:ascii="Times New Roman" w:hAnsi="Times New Roman"/>
          <w:sz w:val="24"/>
          <w:szCs w:val="24"/>
        </w:rPr>
        <w:t xml:space="preserve">раскрыть </w:t>
      </w:r>
      <w:r>
        <w:rPr>
          <w:rFonts w:ascii="Times New Roman" w:hAnsi="Times New Roman"/>
          <w:sz w:val="24"/>
          <w:szCs w:val="24"/>
        </w:rPr>
        <w:t>порядок построения основных отчётных документов.</w:t>
      </w:r>
    </w:p>
    <w:p w:rsidR="003777F0" w:rsidRDefault="003777F0" w:rsidP="009016A7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</w:p>
    <w:p w:rsidR="003777F0" w:rsidRDefault="003777F0" w:rsidP="009016A7">
      <w:p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самоконтроля:</w:t>
      </w:r>
    </w:p>
    <w:p w:rsidR="003777F0" w:rsidRDefault="003777F0" w:rsidP="008E35A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основные единицы программы</w:t>
      </w:r>
      <w:r w:rsidRPr="00F27F46">
        <w:rPr>
          <w:rFonts w:ascii="Times New Roman" w:hAnsi="Times New Roman"/>
          <w:sz w:val="24"/>
          <w:szCs w:val="24"/>
        </w:rPr>
        <w:t>1С: Бухгалтерия</w:t>
      </w:r>
      <w:r>
        <w:rPr>
          <w:rFonts w:ascii="Times New Roman" w:hAnsi="Times New Roman"/>
          <w:sz w:val="24"/>
          <w:szCs w:val="24"/>
        </w:rPr>
        <w:t>.</w:t>
      </w:r>
    </w:p>
    <w:p w:rsidR="003777F0" w:rsidRDefault="003777F0" w:rsidP="008E35A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Раскройте</w:t>
      </w:r>
      <w:r w:rsidRPr="008E3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 понятия программы</w:t>
      </w:r>
      <w:r w:rsidRPr="00F27F46">
        <w:rPr>
          <w:rFonts w:ascii="Times New Roman" w:hAnsi="Times New Roman"/>
          <w:sz w:val="24"/>
          <w:szCs w:val="24"/>
        </w:rPr>
        <w:t>1С: Бухгалтерия</w:t>
      </w:r>
      <w:r>
        <w:rPr>
          <w:rFonts w:ascii="Times New Roman" w:hAnsi="Times New Roman"/>
          <w:sz w:val="24"/>
          <w:szCs w:val="24"/>
        </w:rPr>
        <w:t>.</w:t>
      </w:r>
    </w:p>
    <w:p w:rsidR="003777F0" w:rsidRDefault="003777F0" w:rsidP="008E35A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процессы бухгалтерского учета отражаются в программе</w:t>
      </w:r>
      <w:r w:rsidRPr="00F27F46">
        <w:rPr>
          <w:rFonts w:ascii="Times New Roman" w:hAnsi="Times New Roman"/>
          <w:sz w:val="24"/>
          <w:szCs w:val="24"/>
        </w:rPr>
        <w:t>1С: Бухгалтерия</w:t>
      </w:r>
      <w:r>
        <w:rPr>
          <w:rFonts w:ascii="Times New Roman" w:hAnsi="Times New Roman"/>
          <w:sz w:val="24"/>
          <w:szCs w:val="24"/>
        </w:rPr>
        <w:t>.</w:t>
      </w:r>
    </w:p>
    <w:p w:rsidR="003777F0" w:rsidRDefault="003777F0" w:rsidP="008E35A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корреспонденция счетов и как она отражается в программе</w:t>
      </w:r>
      <w:r w:rsidRPr="00F27F46">
        <w:rPr>
          <w:rFonts w:ascii="Times New Roman" w:hAnsi="Times New Roman"/>
          <w:sz w:val="24"/>
          <w:szCs w:val="24"/>
        </w:rPr>
        <w:t>1С: Бухгалтерия</w:t>
      </w:r>
      <w:r>
        <w:rPr>
          <w:rFonts w:ascii="Times New Roman" w:hAnsi="Times New Roman"/>
          <w:sz w:val="24"/>
          <w:szCs w:val="24"/>
        </w:rPr>
        <w:t>.</w:t>
      </w:r>
    </w:p>
    <w:p w:rsidR="003777F0" w:rsidRDefault="003777F0" w:rsidP="008E35A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основные документы бухгалтерского учета.</w:t>
      </w:r>
    </w:p>
    <w:p w:rsidR="003777F0" w:rsidRPr="00FB52FC" w:rsidRDefault="003777F0" w:rsidP="008E35A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 образом бухгалтерские документы отражаются в программе</w:t>
      </w:r>
      <w:r w:rsidRPr="00F27F46">
        <w:rPr>
          <w:rFonts w:ascii="Times New Roman" w:hAnsi="Times New Roman"/>
          <w:sz w:val="24"/>
          <w:szCs w:val="24"/>
        </w:rPr>
        <w:t>1С: Бухгалтерия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777F0" w:rsidRDefault="003777F0" w:rsidP="009016A7">
      <w:pPr>
        <w:pStyle w:val="Heading2"/>
        <w:jc w:val="center"/>
        <w:rPr>
          <w:b/>
          <w:szCs w:val="24"/>
          <w:u w:val="none"/>
        </w:rPr>
      </w:pPr>
    </w:p>
    <w:p w:rsidR="003777F0" w:rsidRPr="007E5B28" w:rsidRDefault="003777F0" w:rsidP="009016A7">
      <w:pPr>
        <w:pStyle w:val="Heading2"/>
        <w:jc w:val="center"/>
        <w:rPr>
          <w:b/>
          <w:szCs w:val="24"/>
          <w:u w:val="none"/>
        </w:rPr>
      </w:pPr>
      <w:r w:rsidRPr="007E5B28">
        <w:rPr>
          <w:b/>
          <w:szCs w:val="24"/>
          <w:u w:val="none"/>
        </w:rPr>
        <w:t>Источники</w:t>
      </w:r>
    </w:p>
    <w:p w:rsidR="003777F0" w:rsidRPr="00A822D6" w:rsidRDefault="003777F0" w:rsidP="009016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2D6">
        <w:rPr>
          <w:rFonts w:ascii="Times New Roman" w:hAnsi="Times New Roman"/>
          <w:sz w:val="24"/>
          <w:szCs w:val="24"/>
        </w:rPr>
        <w:t xml:space="preserve">Федеральный Закон РФ «О бухгалтерском учете» от </w:t>
      </w:r>
      <w:r>
        <w:rPr>
          <w:rFonts w:ascii="Times New Roman" w:hAnsi="Times New Roman"/>
          <w:sz w:val="24"/>
          <w:szCs w:val="24"/>
        </w:rPr>
        <w:t>06</w:t>
      </w:r>
      <w:r w:rsidRPr="00A822D6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A822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A822D6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402</w:t>
      </w:r>
      <w:r w:rsidRPr="00A822D6">
        <w:rPr>
          <w:rFonts w:ascii="Times New Roman" w:hAnsi="Times New Roman"/>
          <w:sz w:val="24"/>
          <w:szCs w:val="24"/>
        </w:rPr>
        <w:t>-ФЗ (с последующими изменениями и дополнениями)</w:t>
      </w:r>
    </w:p>
    <w:p w:rsidR="003777F0" w:rsidRPr="00A822D6" w:rsidRDefault="003777F0" w:rsidP="009016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2D6">
        <w:rPr>
          <w:rFonts w:ascii="Times New Roman" w:hAnsi="Times New Roman"/>
          <w:sz w:val="24"/>
          <w:szCs w:val="24"/>
        </w:rPr>
        <w:t>Международные стандарты бухгалтерской отчётности, М., (с последующими изменениями и дополнениями)</w:t>
      </w:r>
    </w:p>
    <w:p w:rsidR="003777F0" w:rsidRPr="00A822D6" w:rsidRDefault="003777F0" w:rsidP="009016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2D6">
        <w:rPr>
          <w:rFonts w:ascii="Times New Roman" w:hAnsi="Times New Roman"/>
          <w:sz w:val="24"/>
          <w:szCs w:val="24"/>
        </w:rPr>
        <w:t>План счетов бухгалтерского учета от 31.11.2000 г. №94-Н</w:t>
      </w:r>
    </w:p>
    <w:p w:rsidR="003777F0" w:rsidRDefault="003777F0" w:rsidP="009016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2D6">
        <w:rPr>
          <w:rFonts w:ascii="Times New Roman" w:hAnsi="Times New Roman"/>
          <w:sz w:val="24"/>
          <w:szCs w:val="24"/>
        </w:rPr>
        <w:t>Трудовой кодекс РФ.</w:t>
      </w:r>
    </w:p>
    <w:p w:rsidR="003777F0" w:rsidRPr="00A822D6" w:rsidRDefault="003777F0" w:rsidP="009016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7F0" w:rsidRPr="009F6C21" w:rsidRDefault="003777F0" w:rsidP="009016A7">
      <w:pPr>
        <w:pStyle w:val="Heading4"/>
        <w:rPr>
          <w:sz w:val="24"/>
          <w:szCs w:val="24"/>
        </w:rPr>
      </w:pPr>
      <w:r w:rsidRPr="009F6C21">
        <w:rPr>
          <w:sz w:val="24"/>
          <w:szCs w:val="24"/>
        </w:rPr>
        <w:t>Основная и дополнительная литература:</w:t>
      </w:r>
    </w:p>
    <w:p w:rsidR="003777F0" w:rsidRPr="009F6C21" w:rsidRDefault="003777F0" w:rsidP="009016A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6C21">
        <w:rPr>
          <w:rFonts w:ascii="Times New Roman" w:hAnsi="Times New Roman"/>
          <w:sz w:val="24"/>
          <w:szCs w:val="24"/>
        </w:rPr>
        <w:t>Алексеев А.Л.,   Дерут О.Т. и др. 1С: Предприятие 8.0 Бухгалтерский учёт. Руководство пользователя – М.: Фирма «1С», 20</w:t>
      </w:r>
      <w:r>
        <w:rPr>
          <w:rFonts w:ascii="Times New Roman" w:hAnsi="Times New Roman"/>
          <w:sz w:val="24"/>
          <w:szCs w:val="24"/>
        </w:rPr>
        <w:t>13</w:t>
      </w:r>
    </w:p>
    <w:p w:rsidR="003777F0" w:rsidRPr="009F6C21" w:rsidRDefault="003777F0" w:rsidP="009016A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6C21">
        <w:rPr>
          <w:rFonts w:ascii="Times New Roman" w:hAnsi="Times New Roman"/>
          <w:sz w:val="24"/>
          <w:szCs w:val="24"/>
        </w:rPr>
        <w:t>Бойко Э.В. 1С: Предприятие 8.0 – М.: Омега – Л - 201</w:t>
      </w:r>
      <w:r>
        <w:rPr>
          <w:rFonts w:ascii="Times New Roman" w:hAnsi="Times New Roman"/>
          <w:sz w:val="24"/>
          <w:szCs w:val="24"/>
        </w:rPr>
        <w:t>3</w:t>
      </w:r>
    </w:p>
    <w:p w:rsidR="003777F0" w:rsidRPr="009F6C21" w:rsidRDefault="003777F0" w:rsidP="009016A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6C21">
        <w:rPr>
          <w:rFonts w:ascii="Times New Roman" w:hAnsi="Times New Roman"/>
          <w:sz w:val="24"/>
          <w:szCs w:val="24"/>
        </w:rPr>
        <w:t>Гладкий А.А. 1С:Бухгалтерия 8.0 с нуля – С.-П.: БХВ – Петербург - 201</w:t>
      </w:r>
      <w:r>
        <w:rPr>
          <w:rFonts w:ascii="Times New Roman" w:hAnsi="Times New Roman"/>
          <w:sz w:val="24"/>
          <w:szCs w:val="24"/>
        </w:rPr>
        <w:t>2</w:t>
      </w:r>
    </w:p>
    <w:p w:rsidR="003777F0" w:rsidRPr="009F6C21" w:rsidRDefault="003777F0" w:rsidP="009016A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6C21">
        <w:rPr>
          <w:rFonts w:ascii="Times New Roman" w:hAnsi="Times New Roman"/>
          <w:sz w:val="24"/>
          <w:szCs w:val="24"/>
        </w:rPr>
        <w:t xml:space="preserve">Глушаков С.В., Мачула В.Г., Пустюльга В.М., Цуранов М.В. ПК для </w:t>
      </w:r>
      <w:r>
        <w:rPr>
          <w:rFonts w:ascii="Times New Roman" w:hAnsi="Times New Roman"/>
          <w:sz w:val="24"/>
          <w:szCs w:val="24"/>
        </w:rPr>
        <w:t>экономистов</w:t>
      </w:r>
      <w:r w:rsidRPr="009F6C21">
        <w:rPr>
          <w:rFonts w:ascii="Times New Roman" w:hAnsi="Times New Roman"/>
          <w:sz w:val="24"/>
          <w:szCs w:val="24"/>
        </w:rPr>
        <w:t xml:space="preserve"> – М.: АСТ; Владимир – ВКТ – 20</w:t>
      </w:r>
      <w:r>
        <w:rPr>
          <w:rFonts w:ascii="Times New Roman" w:hAnsi="Times New Roman"/>
          <w:sz w:val="24"/>
          <w:szCs w:val="24"/>
        </w:rPr>
        <w:t>12</w:t>
      </w:r>
    </w:p>
    <w:p w:rsidR="003777F0" w:rsidRDefault="003777F0" w:rsidP="009016A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6C21">
        <w:rPr>
          <w:rFonts w:ascii="Times New Roman" w:hAnsi="Times New Roman"/>
          <w:sz w:val="24"/>
          <w:szCs w:val="24"/>
        </w:rPr>
        <w:t xml:space="preserve">Гридасов А.Ю., Чурин А.Г., Чурина Л.И. Бухгалтерский учёт в программе 1С:Бухгалтерия 8.0 (Лабораторный практикум) – М.: Кнорус </w:t>
      </w:r>
      <w:r>
        <w:rPr>
          <w:rFonts w:ascii="Times New Roman" w:hAnsi="Times New Roman"/>
          <w:sz w:val="24"/>
          <w:szCs w:val="24"/>
        </w:rPr>
        <w:t>–</w:t>
      </w:r>
      <w:r w:rsidRPr="009F6C2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</w:p>
    <w:p w:rsidR="003777F0" w:rsidRPr="00B77A0B" w:rsidRDefault="003777F0" w:rsidP="009016A7">
      <w:pPr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7A0B">
        <w:rPr>
          <w:rFonts w:ascii="Times New Roman" w:hAnsi="Times New Roman"/>
          <w:bCs/>
          <w:sz w:val="24"/>
          <w:szCs w:val="24"/>
        </w:rPr>
        <w:t>Информационные технологии в профессиональной деятельности эк</w:t>
      </w:r>
      <w:r w:rsidRPr="00B77A0B">
        <w:rPr>
          <w:rFonts w:ascii="Times New Roman" w:hAnsi="Times New Roman"/>
          <w:bCs/>
          <w:sz w:val="24"/>
          <w:szCs w:val="24"/>
        </w:rPr>
        <w:t>о</w:t>
      </w:r>
      <w:r w:rsidRPr="00B77A0B">
        <w:rPr>
          <w:rFonts w:ascii="Times New Roman" w:hAnsi="Times New Roman"/>
          <w:bCs/>
          <w:sz w:val="24"/>
          <w:szCs w:val="24"/>
        </w:rPr>
        <w:t xml:space="preserve">номиста и бухгалтера: учебное пособие для студ.учреждений/Е.В. Михеева, Е.Ю. Тарасова, О.И. Титова. – М.: Издательский центр «Академия», 2014. </w:t>
      </w:r>
      <w:r w:rsidRPr="00B77A0B">
        <w:rPr>
          <w:rFonts w:ascii="Times New Roman" w:hAnsi="Times New Roman"/>
          <w:color w:val="000000"/>
          <w:sz w:val="24"/>
          <w:szCs w:val="24"/>
        </w:rPr>
        <w:t>ISВN 978-5-4468-0464-1</w:t>
      </w:r>
    </w:p>
    <w:p w:rsidR="003777F0" w:rsidRPr="009F6C21" w:rsidRDefault="003777F0" w:rsidP="009016A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6C21">
        <w:rPr>
          <w:rFonts w:ascii="Times New Roman" w:hAnsi="Times New Roman"/>
          <w:sz w:val="24"/>
          <w:szCs w:val="24"/>
        </w:rPr>
        <w:t>Кондраков Н.П. Бухгалтерский учёт – М.: Инфра – М. 201</w:t>
      </w:r>
      <w:r>
        <w:rPr>
          <w:rFonts w:ascii="Times New Roman" w:hAnsi="Times New Roman"/>
          <w:sz w:val="24"/>
          <w:szCs w:val="24"/>
        </w:rPr>
        <w:t>2</w:t>
      </w:r>
      <w:r w:rsidRPr="009F6C21">
        <w:rPr>
          <w:rFonts w:ascii="Times New Roman" w:hAnsi="Times New Roman"/>
          <w:sz w:val="24"/>
          <w:szCs w:val="24"/>
        </w:rPr>
        <w:t xml:space="preserve"> г.</w:t>
      </w:r>
    </w:p>
    <w:p w:rsidR="003777F0" w:rsidRDefault="003777F0" w:rsidP="009016A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6C21">
        <w:rPr>
          <w:rFonts w:ascii="Times New Roman" w:hAnsi="Times New Roman"/>
          <w:sz w:val="24"/>
          <w:szCs w:val="24"/>
        </w:rPr>
        <w:t>Ларионов Н.Д. и др. Бухгалтерский учёт – М.: Финансы и статистика, 20</w:t>
      </w:r>
      <w:r>
        <w:rPr>
          <w:rFonts w:ascii="Times New Roman" w:hAnsi="Times New Roman"/>
          <w:sz w:val="24"/>
          <w:szCs w:val="24"/>
        </w:rPr>
        <w:t>11</w:t>
      </w:r>
      <w:r w:rsidRPr="009F6C21">
        <w:rPr>
          <w:rFonts w:ascii="Times New Roman" w:hAnsi="Times New Roman"/>
          <w:sz w:val="24"/>
          <w:szCs w:val="24"/>
        </w:rPr>
        <w:t xml:space="preserve"> г.</w:t>
      </w:r>
    </w:p>
    <w:p w:rsidR="003777F0" w:rsidRPr="005D1094" w:rsidRDefault="003777F0" w:rsidP="009016A7">
      <w:pPr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1094">
        <w:rPr>
          <w:rFonts w:ascii="Times New Roman" w:hAnsi="Times New Roman"/>
          <w:bCs/>
          <w:sz w:val="24"/>
          <w:szCs w:val="24"/>
        </w:rPr>
        <w:t>Практикум по Информационным технологиям в профессиональной деятельности экономиста и бухгалтера: учебное пособие для студ.учреждений/Е.В. Михеева, Е.Ю. Тарасова, О.И. Титова. – М.: Издател</w:t>
      </w:r>
      <w:r w:rsidRPr="005D1094">
        <w:rPr>
          <w:rFonts w:ascii="Times New Roman" w:hAnsi="Times New Roman"/>
          <w:bCs/>
          <w:sz w:val="24"/>
          <w:szCs w:val="24"/>
        </w:rPr>
        <w:t>ь</w:t>
      </w:r>
      <w:r w:rsidRPr="005D1094">
        <w:rPr>
          <w:rFonts w:ascii="Times New Roman" w:hAnsi="Times New Roman"/>
          <w:bCs/>
          <w:sz w:val="24"/>
          <w:szCs w:val="24"/>
        </w:rPr>
        <w:t>ский центр «Акад</w:t>
      </w:r>
      <w:r w:rsidRPr="005D1094">
        <w:rPr>
          <w:rFonts w:ascii="Times New Roman" w:hAnsi="Times New Roman"/>
          <w:bCs/>
          <w:sz w:val="24"/>
          <w:szCs w:val="24"/>
        </w:rPr>
        <w:t>е</w:t>
      </w:r>
      <w:r w:rsidRPr="005D1094">
        <w:rPr>
          <w:rFonts w:ascii="Times New Roman" w:hAnsi="Times New Roman"/>
          <w:bCs/>
          <w:sz w:val="24"/>
          <w:szCs w:val="24"/>
        </w:rPr>
        <w:t xml:space="preserve">мия», 2014. </w:t>
      </w:r>
      <w:r w:rsidRPr="005D1094">
        <w:rPr>
          <w:rFonts w:ascii="Times New Roman" w:hAnsi="Times New Roman"/>
          <w:color w:val="000000"/>
          <w:sz w:val="24"/>
          <w:szCs w:val="24"/>
        </w:rPr>
        <w:t>ISВN 978-5-4468-0464-1</w:t>
      </w:r>
    </w:p>
    <w:p w:rsidR="003777F0" w:rsidRPr="009F6C21" w:rsidRDefault="003777F0" w:rsidP="009016A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6C21">
        <w:rPr>
          <w:rFonts w:ascii="Times New Roman" w:hAnsi="Times New Roman"/>
          <w:sz w:val="24"/>
          <w:szCs w:val="24"/>
        </w:rPr>
        <w:t>Чистов Д.В. Хозяйственные операции в компьютерной бухгалтерии 8.0 – М.: Фирма «1С», 201</w:t>
      </w:r>
      <w:r>
        <w:rPr>
          <w:rFonts w:ascii="Times New Roman" w:hAnsi="Times New Roman"/>
          <w:sz w:val="24"/>
          <w:szCs w:val="24"/>
        </w:rPr>
        <w:t>1</w:t>
      </w:r>
      <w:r w:rsidRPr="009F6C21">
        <w:rPr>
          <w:rFonts w:ascii="Times New Roman" w:hAnsi="Times New Roman"/>
          <w:sz w:val="24"/>
          <w:szCs w:val="24"/>
        </w:rPr>
        <w:t xml:space="preserve"> г.</w:t>
      </w:r>
    </w:p>
    <w:p w:rsidR="003777F0" w:rsidRPr="009F6C21" w:rsidRDefault="003777F0" w:rsidP="007E5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7F0" w:rsidRDefault="003777F0" w:rsidP="008D64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77F0" w:rsidRDefault="003777F0" w:rsidP="008D64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77F0" w:rsidRDefault="003777F0" w:rsidP="008D64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77F0" w:rsidRDefault="003777F0" w:rsidP="008D64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77F0" w:rsidRDefault="003777F0" w:rsidP="008D64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77F0" w:rsidRDefault="003777F0" w:rsidP="008D64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77F0" w:rsidRDefault="003777F0" w:rsidP="008D64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77F0" w:rsidRDefault="003777F0" w:rsidP="008D64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77F0" w:rsidRDefault="003777F0" w:rsidP="008D64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77F0" w:rsidRDefault="003777F0" w:rsidP="008D64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77F0" w:rsidRDefault="003777F0" w:rsidP="008D64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777F0" w:rsidSect="00BD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17A"/>
    <w:multiLevelType w:val="hybridMultilevel"/>
    <w:tmpl w:val="17D0F7FC"/>
    <w:lvl w:ilvl="0" w:tplc="E828CFD0">
      <w:start w:val="1"/>
      <w:numFmt w:val="bullet"/>
      <w:lvlText w:val=""/>
      <w:lvlJc w:val="left"/>
      <w:pPr>
        <w:ind w:left="7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>
    <w:nsid w:val="120C0809"/>
    <w:multiLevelType w:val="hybridMultilevel"/>
    <w:tmpl w:val="025A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A3549"/>
    <w:multiLevelType w:val="hybridMultilevel"/>
    <w:tmpl w:val="E2987406"/>
    <w:lvl w:ilvl="0" w:tplc="6BA62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0864BC"/>
    <w:multiLevelType w:val="hybridMultilevel"/>
    <w:tmpl w:val="9AD0BCF0"/>
    <w:lvl w:ilvl="0" w:tplc="6BA62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7A3AF1"/>
    <w:multiLevelType w:val="hybridMultilevel"/>
    <w:tmpl w:val="C878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075E93"/>
    <w:multiLevelType w:val="hybridMultilevel"/>
    <w:tmpl w:val="F8BC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3472D"/>
    <w:multiLevelType w:val="hybridMultilevel"/>
    <w:tmpl w:val="87985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94492B"/>
    <w:multiLevelType w:val="singleLevel"/>
    <w:tmpl w:val="932206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8">
    <w:nsid w:val="29DE5DEB"/>
    <w:multiLevelType w:val="hybridMultilevel"/>
    <w:tmpl w:val="A3B4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580065"/>
    <w:multiLevelType w:val="hybridMultilevel"/>
    <w:tmpl w:val="9790E66A"/>
    <w:lvl w:ilvl="0" w:tplc="6BA62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3C0197"/>
    <w:multiLevelType w:val="hybridMultilevel"/>
    <w:tmpl w:val="5FF4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4C7C82"/>
    <w:multiLevelType w:val="hybridMultilevel"/>
    <w:tmpl w:val="90F45F72"/>
    <w:lvl w:ilvl="0" w:tplc="6BA626B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2260AB2"/>
    <w:multiLevelType w:val="hybridMultilevel"/>
    <w:tmpl w:val="F0B63262"/>
    <w:lvl w:ilvl="0" w:tplc="6BA62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817721"/>
    <w:multiLevelType w:val="hybridMultilevel"/>
    <w:tmpl w:val="0A90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E5404D"/>
    <w:multiLevelType w:val="hybridMultilevel"/>
    <w:tmpl w:val="392C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4B6346"/>
    <w:multiLevelType w:val="hybridMultilevel"/>
    <w:tmpl w:val="6B44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482E7D"/>
    <w:multiLevelType w:val="hybridMultilevel"/>
    <w:tmpl w:val="6FF81F84"/>
    <w:lvl w:ilvl="0" w:tplc="6BA62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2B3FC3"/>
    <w:multiLevelType w:val="hybridMultilevel"/>
    <w:tmpl w:val="C67A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EF4A08"/>
    <w:multiLevelType w:val="hybridMultilevel"/>
    <w:tmpl w:val="D74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CA71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162054B"/>
    <w:multiLevelType w:val="hybridMultilevel"/>
    <w:tmpl w:val="698A7244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1">
    <w:nsid w:val="437940A2"/>
    <w:multiLevelType w:val="hybridMultilevel"/>
    <w:tmpl w:val="7D3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83397F"/>
    <w:multiLevelType w:val="hybridMultilevel"/>
    <w:tmpl w:val="D5EC5F76"/>
    <w:lvl w:ilvl="0" w:tplc="6BA62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DD62D7"/>
    <w:multiLevelType w:val="singleLevel"/>
    <w:tmpl w:val="81FE8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DE049D5"/>
    <w:multiLevelType w:val="hybridMultilevel"/>
    <w:tmpl w:val="82628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F6011F"/>
    <w:multiLevelType w:val="hybridMultilevel"/>
    <w:tmpl w:val="BFD4B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601D1"/>
    <w:multiLevelType w:val="hybridMultilevel"/>
    <w:tmpl w:val="9A2E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954B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23B421F"/>
    <w:multiLevelType w:val="hybridMultilevel"/>
    <w:tmpl w:val="B8FC0FAA"/>
    <w:lvl w:ilvl="0" w:tplc="6BA626BE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69006881"/>
    <w:multiLevelType w:val="hybridMultilevel"/>
    <w:tmpl w:val="EED2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3165F5"/>
    <w:multiLevelType w:val="hybridMultilevel"/>
    <w:tmpl w:val="8808FD14"/>
    <w:lvl w:ilvl="0" w:tplc="6BA626BE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72102E4A"/>
    <w:multiLevelType w:val="hybridMultilevel"/>
    <w:tmpl w:val="097E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A222D7"/>
    <w:multiLevelType w:val="hybridMultilevel"/>
    <w:tmpl w:val="1D4E8688"/>
    <w:lvl w:ilvl="0" w:tplc="E828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70E9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13A70"/>
    <w:multiLevelType w:val="hybridMultilevel"/>
    <w:tmpl w:val="43E61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A74D9F"/>
    <w:multiLevelType w:val="hybridMultilevel"/>
    <w:tmpl w:val="42D8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1425A9"/>
    <w:multiLevelType w:val="hybridMultilevel"/>
    <w:tmpl w:val="FFB43F52"/>
    <w:lvl w:ilvl="0" w:tplc="6BA62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C307DB4"/>
    <w:multiLevelType w:val="hybridMultilevel"/>
    <w:tmpl w:val="7D5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1B37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7E4573AE"/>
    <w:multiLevelType w:val="hybridMultilevel"/>
    <w:tmpl w:val="48B2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7"/>
  </w:num>
  <w:num w:numId="3">
    <w:abstractNumId w:val="22"/>
  </w:num>
  <w:num w:numId="4">
    <w:abstractNumId w:val="28"/>
  </w:num>
  <w:num w:numId="5">
    <w:abstractNumId w:val="27"/>
  </w:num>
  <w:num w:numId="6">
    <w:abstractNumId w:val="19"/>
  </w:num>
  <w:num w:numId="7">
    <w:abstractNumId w:val="29"/>
  </w:num>
  <w:num w:numId="8">
    <w:abstractNumId w:val="2"/>
  </w:num>
  <w:num w:numId="9">
    <w:abstractNumId w:val="12"/>
  </w:num>
  <w:num w:numId="10">
    <w:abstractNumId w:val="20"/>
  </w:num>
  <w:num w:numId="11">
    <w:abstractNumId w:val="38"/>
  </w:num>
  <w:num w:numId="12">
    <w:abstractNumId w:val="5"/>
  </w:num>
  <w:num w:numId="13">
    <w:abstractNumId w:val="17"/>
  </w:num>
  <w:num w:numId="14">
    <w:abstractNumId w:val="10"/>
  </w:num>
  <w:num w:numId="15">
    <w:abstractNumId w:val="34"/>
  </w:num>
  <w:num w:numId="16">
    <w:abstractNumId w:val="15"/>
  </w:num>
  <w:num w:numId="17">
    <w:abstractNumId w:val="16"/>
  </w:num>
  <w:num w:numId="18">
    <w:abstractNumId w:val="9"/>
  </w:num>
  <w:num w:numId="19">
    <w:abstractNumId w:val="21"/>
  </w:num>
  <w:num w:numId="20">
    <w:abstractNumId w:val="26"/>
  </w:num>
  <w:num w:numId="21">
    <w:abstractNumId w:val="1"/>
  </w:num>
  <w:num w:numId="22">
    <w:abstractNumId w:val="36"/>
  </w:num>
  <w:num w:numId="23">
    <w:abstractNumId w:val="35"/>
  </w:num>
  <w:num w:numId="24">
    <w:abstractNumId w:val="11"/>
  </w:num>
  <w:num w:numId="25">
    <w:abstractNumId w:val="18"/>
  </w:num>
  <w:num w:numId="26">
    <w:abstractNumId w:val="4"/>
  </w:num>
  <w:num w:numId="27">
    <w:abstractNumId w:val="13"/>
  </w:num>
  <w:num w:numId="28">
    <w:abstractNumId w:val="14"/>
  </w:num>
  <w:num w:numId="29">
    <w:abstractNumId w:val="3"/>
  </w:num>
  <w:num w:numId="30">
    <w:abstractNumId w:val="30"/>
  </w:num>
  <w:num w:numId="31">
    <w:abstractNumId w:val="23"/>
  </w:num>
  <w:num w:numId="32">
    <w:abstractNumId w:val="25"/>
  </w:num>
  <w:num w:numId="33">
    <w:abstractNumId w:val="6"/>
  </w:num>
  <w:num w:numId="34">
    <w:abstractNumId w:val="31"/>
  </w:num>
  <w:num w:numId="35">
    <w:abstractNumId w:val="8"/>
  </w:num>
  <w:num w:numId="36">
    <w:abstractNumId w:val="33"/>
  </w:num>
  <w:num w:numId="37">
    <w:abstractNumId w:val="24"/>
  </w:num>
  <w:num w:numId="38">
    <w:abstractNumId w:val="0"/>
  </w:num>
  <w:num w:numId="39">
    <w:abstractNumId w:val="3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0E6"/>
    <w:rsid w:val="00025F1D"/>
    <w:rsid w:val="000267CF"/>
    <w:rsid w:val="00086F6A"/>
    <w:rsid w:val="000A6525"/>
    <w:rsid w:val="000D0871"/>
    <w:rsid w:val="000F5B82"/>
    <w:rsid w:val="001253D8"/>
    <w:rsid w:val="00143319"/>
    <w:rsid w:val="00153F1F"/>
    <w:rsid w:val="00164018"/>
    <w:rsid w:val="00190EA1"/>
    <w:rsid w:val="001C5961"/>
    <w:rsid w:val="001D06BB"/>
    <w:rsid w:val="001D5A1A"/>
    <w:rsid w:val="001E12DA"/>
    <w:rsid w:val="001E29D4"/>
    <w:rsid w:val="00245129"/>
    <w:rsid w:val="002467A4"/>
    <w:rsid w:val="00247B45"/>
    <w:rsid w:val="00253B47"/>
    <w:rsid w:val="0025418E"/>
    <w:rsid w:val="00264483"/>
    <w:rsid w:val="00370D8A"/>
    <w:rsid w:val="003714D6"/>
    <w:rsid w:val="003777F0"/>
    <w:rsid w:val="003800B6"/>
    <w:rsid w:val="00385D40"/>
    <w:rsid w:val="003F7BB5"/>
    <w:rsid w:val="004259B7"/>
    <w:rsid w:val="00426A5A"/>
    <w:rsid w:val="004306F7"/>
    <w:rsid w:val="00455B2E"/>
    <w:rsid w:val="00527F8B"/>
    <w:rsid w:val="00531E82"/>
    <w:rsid w:val="00537743"/>
    <w:rsid w:val="00593395"/>
    <w:rsid w:val="005A6170"/>
    <w:rsid w:val="005B5831"/>
    <w:rsid w:val="005D1094"/>
    <w:rsid w:val="005F3D71"/>
    <w:rsid w:val="00620E87"/>
    <w:rsid w:val="00660577"/>
    <w:rsid w:val="00685595"/>
    <w:rsid w:val="006A7A5A"/>
    <w:rsid w:val="006B3537"/>
    <w:rsid w:val="006D69E6"/>
    <w:rsid w:val="006E50EB"/>
    <w:rsid w:val="006F66DB"/>
    <w:rsid w:val="006F67BD"/>
    <w:rsid w:val="007416A3"/>
    <w:rsid w:val="007677A4"/>
    <w:rsid w:val="0077299C"/>
    <w:rsid w:val="00797400"/>
    <w:rsid w:val="007A032C"/>
    <w:rsid w:val="007B4CCE"/>
    <w:rsid w:val="007C7A62"/>
    <w:rsid w:val="007E35DD"/>
    <w:rsid w:val="007E5B28"/>
    <w:rsid w:val="008233FE"/>
    <w:rsid w:val="008235AD"/>
    <w:rsid w:val="00840057"/>
    <w:rsid w:val="00841CE0"/>
    <w:rsid w:val="00886007"/>
    <w:rsid w:val="008A31B5"/>
    <w:rsid w:val="008A5A2A"/>
    <w:rsid w:val="008D649D"/>
    <w:rsid w:val="008E35AD"/>
    <w:rsid w:val="009016A7"/>
    <w:rsid w:val="009751C5"/>
    <w:rsid w:val="009830AE"/>
    <w:rsid w:val="009B61CB"/>
    <w:rsid w:val="009C2ED5"/>
    <w:rsid w:val="009F6C21"/>
    <w:rsid w:val="00A1596A"/>
    <w:rsid w:val="00A23FB8"/>
    <w:rsid w:val="00A55D8D"/>
    <w:rsid w:val="00A5716F"/>
    <w:rsid w:val="00A76658"/>
    <w:rsid w:val="00A822D6"/>
    <w:rsid w:val="00A82BBB"/>
    <w:rsid w:val="00AA4E95"/>
    <w:rsid w:val="00AD618A"/>
    <w:rsid w:val="00AF028F"/>
    <w:rsid w:val="00AF5813"/>
    <w:rsid w:val="00AF6C6A"/>
    <w:rsid w:val="00B04662"/>
    <w:rsid w:val="00B46984"/>
    <w:rsid w:val="00B629F5"/>
    <w:rsid w:val="00B70AD0"/>
    <w:rsid w:val="00B77A0B"/>
    <w:rsid w:val="00B80136"/>
    <w:rsid w:val="00B930E6"/>
    <w:rsid w:val="00BD6637"/>
    <w:rsid w:val="00BE4499"/>
    <w:rsid w:val="00BE4C7A"/>
    <w:rsid w:val="00C51B6B"/>
    <w:rsid w:val="00CB3853"/>
    <w:rsid w:val="00CC0B6F"/>
    <w:rsid w:val="00CE6C95"/>
    <w:rsid w:val="00D07B82"/>
    <w:rsid w:val="00D126A4"/>
    <w:rsid w:val="00D14242"/>
    <w:rsid w:val="00D23BB3"/>
    <w:rsid w:val="00D81795"/>
    <w:rsid w:val="00DA1BAB"/>
    <w:rsid w:val="00DB255D"/>
    <w:rsid w:val="00DC5654"/>
    <w:rsid w:val="00DD374B"/>
    <w:rsid w:val="00DD5911"/>
    <w:rsid w:val="00DE0694"/>
    <w:rsid w:val="00DE60D9"/>
    <w:rsid w:val="00E33048"/>
    <w:rsid w:val="00E4676F"/>
    <w:rsid w:val="00E8572A"/>
    <w:rsid w:val="00E8799B"/>
    <w:rsid w:val="00E95F6A"/>
    <w:rsid w:val="00EF039B"/>
    <w:rsid w:val="00F27F46"/>
    <w:rsid w:val="00F6779D"/>
    <w:rsid w:val="00F706AC"/>
    <w:rsid w:val="00F81209"/>
    <w:rsid w:val="00F85CC7"/>
    <w:rsid w:val="00FB52FC"/>
    <w:rsid w:val="00FD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1C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D618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618A"/>
    <w:pPr>
      <w:keepNext/>
      <w:tabs>
        <w:tab w:val="left" w:pos="6946"/>
      </w:tabs>
      <w:spacing w:after="0" w:line="240" w:lineRule="auto"/>
      <w:jc w:val="both"/>
      <w:outlineLvl w:val="1"/>
    </w:pPr>
    <w:rPr>
      <w:rFonts w:ascii="Times New Roman" w:hAnsi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618A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618A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618A"/>
    <w:pPr>
      <w:keepNext/>
      <w:spacing w:after="0" w:line="240" w:lineRule="auto"/>
      <w:ind w:left="45"/>
      <w:outlineLvl w:val="4"/>
    </w:pPr>
    <w:rPr>
      <w:rFonts w:ascii="Times New Roman" w:hAnsi="Times New Roman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4CC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4CC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4CC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618A"/>
    <w:pPr>
      <w:keepNext/>
      <w:spacing w:after="0" w:line="240" w:lineRule="auto"/>
      <w:jc w:val="both"/>
      <w:outlineLvl w:val="8"/>
    </w:pPr>
    <w:rPr>
      <w:rFonts w:ascii="Times New Roman" w:hAnsi="Times New Roman"/>
      <w:sz w:val="2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618A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618A"/>
    <w:rPr>
      <w:rFonts w:ascii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618A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D618A"/>
    <w:rPr>
      <w:rFonts w:ascii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D618A"/>
    <w:rPr>
      <w:rFonts w:ascii="Times New Roman" w:hAnsi="Times New Roman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4CCE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B4CCE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B4CCE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D618A"/>
    <w:rPr>
      <w:rFonts w:ascii="Times New Roman" w:hAnsi="Times New Roman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9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0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830AE"/>
    <w:pPr>
      <w:ind w:left="720"/>
      <w:contextualSpacing/>
    </w:pPr>
  </w:style>
  <w:style w:type="paragraph" w:customStyle="1" w:styleId="1">
    <w:name w:val="Обычный1"/>
    <w:uiPriority w:val="99"/>
    <w:rsid w:val="006A7A5A"/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70AD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0AD0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B4C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4CCE"/>
    <w:rPr>
      <w:rFonts w:cs="Times New Roman"/>
    </w:rPr>
  </w:style>
  <w:style w:type="table" w:styleId="TableGrid">
    <w:name w:val="Table Grid"/>
    <w:basedOn w:val="TableNormal"/>
    <w:uiPriority w:val="99"/>
    <w:rsid w:val="000D08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5B5831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620E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0E8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4698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698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464</TotalTime>
  <Pages>8</Pages>
  <Words>2053</Words>
  <Characters>11705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94</cp:revision>
  <cp:lastPrinted>2011-09-09T07:57:00Z</cp:lastPrinted>
  <dcterms:created xsi:type="dcterms:W3CDTF">2010-09-21T11:32:00Z</dcterms:created>
  <dcterms:modified xsi:type="dcterms:W3CDTF">2015-06-13T09:09:00Z</dcterms:modified>
</cp:coreProperties>
</file>